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4E12" w14:textId="16B96923" w:rsidR="00896CAE" w:rsidRPr="00BA3795" w:rsidRDefault="00896CAE" w:rsidP="00896CAE">
      <w:pPr>
        <w:pStyle w:val="Bezodstpw"/>
        <w:jc w:val="center"/>
        <w:rPr>
          <w:b/>
        </w:rPr>
      </w:pPr>
      <w:r w:rsidRPr="00BA3795">
        <w:rPr>
          <w:b/>
        </w:rPr>
        <w:t>Uchwała Zarządu Klubu Uczelnianego AZS Politechniki Opolskiej</w:t>
      </w:r>
    </w:p>
    <w:p w14:paraId="712C0897" w14:textId="3A1DAB22" w:rsidR="00896CAE" w:rsidRPr="00BA3795" w:rsidRDefault="00896CAE" w:rsidP="00896CAE">
      <w:pPr>
        <w:pStyle w:val="Bezodstpw"/>
        <w:jc w:val="center"/>
        <w:rPr>
          <w:b/>
        </w:rPr>
      </w:pPr>
      <w:r w:rsidRPr="00BA3795">
        <w:rPr>
          <w:b/>
        </w:rPr>
        <w:t>z dnia 2</w:t>
      </w:r>
      <w:r w:rsidR="00C528FD">
        <w:rPr>
          <w:b/>
        </w:rPr>
        <w:t>8</w:t>
      </w:r>
      <w:r w:rsidRPr="00BA3795">
        <w:rPr>
          <w:b/>
        </w:rPr>
        <w:t>.</w:t>
      </w:r>
      <w:r w:rsidR="00C528FD">
        <w:rPr>
          <w:b/>
        </w:rPr>
        <w:t>1</w:t>
      </w:r>
      <w:r w:rsidRPr="00BA3795">
        <w:rPr>
          <w:b/>
        </w:rPr>
        <w:t>2.202</w:t>
      </w:r>
      <w:r w:rsidR="00C528FD">
        <w:rPr>
          <w:b/>
        </w:rPr>
        <w:t>2</w:t>
      </w:r>
      <w:r w:rsidRPr="00BA3795">
        <w:rPr>
          <w:b/>
        </w:rPr>
        <w:t>r.</w:t>
      </w:r>
    </w:p>
    <w:p w14:paraId="41527307" w14:textId="77777777" w:rsidR="00896CAE" w:rsidRPr="00BA3795" w:rsidRDefault="00896CAE" w:rsidP="00896CAE">
      <w:pPr>
        <w:pStyle w:val="Bezodstpw"/>
      </w:pPr>
    </w:p>
    <w:p w14:paraId="1313BC39" w14:textId="385F0568" w:rsidR="00896CAE" w:rsidRPr="00BA3795" w:rsidRDefault="00896CAE" w:rsidP="00896CAE">
      <w:pPr>
        <w:pStyle w:val="Bezodstpw"/>
        <w:ind w:firstLine="705"/>
        <w:jc w:val="both"/>
      </w:pPr>
      <w:r w:rsidRPr="00BA3795">
        <w:t xml:space="preserve">Zarząd AZS KU Politechniki Opolskiej na posiedzeniu w dniu </w:t>
      </w:r>
      <w:r w:rsidRPr="00C528FD">
        <w:t>2</w:t>
      </w:r>
      <w:r w:rsidR="00C528FD" w:rsidRPr="00C528FD">
        <w:t>8</w:t>
      </w:r>
      <w:r w:rsidRPr="00C528FD">
        <w:t xml:space="preserve"> </w:t>
      </w:r>
      <w:r w:rsidR="00C528FD" w:rsidRPr="00C528FD">
        <w:t>grudnia</w:t>
      </w:r>
      <w:r w:rsidRPr="00C528FD">
        <w:t xml:space="preserve"> 202</w:t>
      </w:r>
      <w:r w:rsidR="00C528FD" w:rsidRPr="00C528FD">
        <w:t>2</w:t>
      </w:r>
      <w:r w:rsidRPr="00BA3795">
        <w:t xml:space="preserve"> postanawia:</w:t>
      </w:r>
    </w:p>
    <w:p w14:paraId="772880AA" w14:textId="3210E9D6" w:rsidR="00896CAE" w:rsidRPr="00BA3795" w:rsidRDefault="00896CAE" w:rsidP="00896CAE">
      <w:pPr>
        <w:pStyle w:val="Bezodstpw"/>
        <w:numPr>
          <w:ilvl w:val="0"/>
          <w:numId w:val="5"/>
        </w:numPr>
        <w:ind w:left="705"/>
        <w:jc w:val="both"/>
      </w:pPr>
      <w:r w:rsidRPr="00BA3795">
        <w:t>Zwołać w dniu 3</w:t>
      </w:r>
      <w:r w:rsidR="00844706">
        <w:t>0</w:t>
      </w:r>
      <w:r w:rsidRPr="00BA3795">
        <w:t xml:space="preserve"> </w:t>
      </w:r>
      <w:r w:rsidR="00844706">
        <w:t>stycznia</w:t>
      </w:r>
      <w:r w:rsidRPr="00BA3795">
        <w:t xml:space="preserve"> 202</w:t>
      </w:r>
      <w:r w:rsidR="00844706">
        <w:t>3</w:t>
      </w:r>
      <w:r w:rsidRPr="00BA3795">
        <w:t xml:space="preserve"> r. Walne Zebranie KU AZS Politechniki Opolskiej, które odbędzie się w sali audytoryjnej Wydziału Wychowania Fizycznego i Fizjoterapii przy ul. Prószkowskiej o godzinie 17.00. W przypadku braku kworum w pierwszym terminie, drugi termin Walnego Zebrania rozpocznie się o godzinie 17.30.</w:t>
      </w:r>
    </w:p>
    <w:p w14:paraId="67DCEF2B" w14:textId="3A315228" w:rsidR="00896CAE" w:rsidRPr="00BA3795" w:rsidRDefault="00896CAE" w:rsidP="00896CAE">
      <w:pPr>
        <w:pStyle w:val="Bezodstpw"/>
        <w:numPr>
          <w:ilvl w:val="0"/>
          <w:numId w:val="5"/>
        </w:numPr>
        <w:ind w:left="705"/>
        <w:jc w:val="both"/>
      </w:pPr>
      <w:r w:rsidRPr="00BA3795">
        <w:t xml:space="preserve">W Walnym Zebraniu biorą udział z głosem stanowiącym </w:t>
      </w:r>
      <w:r w:rsidR="0034480B" w:rsidRPr="00CA10D0">
        <w:t>3</w:t>
      </w:r>
      <w:r w:rsidR="00CA10D0" w:rsidRPr="00CA10D0">
        <w:t>9</w:t>
      </w:r>
      <w:r w:rsidR="0034480B" w:rsidRPr="00CA10D0">
        <w:t xml:space="preserve"> </w:t>
      </w:r>
      <w:r w:rsidRPr="00CA10D0">
        <w:t>delega</w:t>
      </w:r>
      <w:r w:rsidR="0034480B" w:rsidRPr="00CA10D0">
        <w:t>tów</w:t>
      </w:r>
      <w:r w:rsidRPr="00BA3795">
        <w:t xml:space="preserve"> sekcji sportowych KU AZS Politechniki Opolskiej przyjętych uchwałą Zarządu w dniu </w:t>
      </w:r>
      <w:r w:rsidR="00C528FD" w:rsidRPr="00C528FD">
        <w:t>28</w:t>
      </w:r>
      <w:r w:rsidRPr="00C528FD">
        <w:t>.12.20</w:t>
      </w:r>
      <w:r w:rsidR="00C528FD" w:rsidRPr="00C528FD">
        <w:t>22</w:t>
      </w:r>
      <w:r w:rsidRPr="00BA3795">
        <w:t xml:space="preserve"> r. Sekcje wyczynowe mają na Walne Zebranie po trzech delegatów, a sekcje rekreacyjne po jednym według następującego zestawienia:</w:t>
      </w:r>
    </w:p>
    <w:p w14:paraId="4BD0BCA3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Lekkoatletyka – 3 delegatów</w:t>
      </w:r>
    </w:p>
    <w:p w14:paraId="21E19A19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Koszykówka mężczyzn – 3 delegatów</w:t>
      </w:r>
    </w:p>
    <w:p w14:paraId="66E18599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proofErr w:type="spellStart"/>
      <w:r w:rsidRPr="00BA3795">
        <w:t>Short</w:t>
      </w:r>
      <w:proofErr w:type="spellEnd"/>
      <w:r w:rsidRPr="00BA3795">
        <w:t xml:space="preserve"> </w:t>
      </w:r>
      <w:proofErr w:type="spellStart"/>
      <w:r w:rsidRPr="00BA3795">
        <w:t>track</w:t>
      </w:r>
      <w:proofErr w:type="spellEnd"/>
      <w:r w:rsidRPr="00BA3795">
        <w:t xml:space="preserve"> – 3 delegatów</w:t>
      </w:r>
    </w:p>
    <w:p w14:paraId="74CF3A96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Kajakarstwo – 3 delegatów</w:t>
      </w:r>
    </w:p>
    <w:p w14:paraId="4D077DEF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Piłka siatkowa kobiet – 1 delegat</w:t>
      </w:r>
    </w:p>
    <w:p w14:paraId="337713F7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Koszykówka kobiet – 1 delegat</w:t>
      </w:r>
    </w:p>
    <w:p w14:paraId="7A45B1E9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Lodowisko – 1 delegat</w:t>
      </w:r>
    </w:p>
    <w:p w14:paraId="5EC726E9" w14:textId="0CB5FE4A" w:rsidR="00896CAE" w:rsidRPr="00BA3795" w:rsidRDefault="00C528FD" w:rsidP="00896CAE">
      <w:pPr>
        <w:pStyle w:val="Bezodstpw"/>
        <w:numPr>
          <w:ilvl w:val="0"/>
          <w:numId w:val="6"/>
        </w:numPr>
        <w:jc w:val="both"/>
      </w:pPr>
      <w:r>
        <w:t>Piłka siatkowa mężczyzn</w:t>
      </w:r>
      <w:r w:rsidR="00896CAE" w:rsidRPr="00BA3795">
        <w:t xml:space="preserve"> – 1 delegat</w:t>
      </w:r>
    </w:p>
    <w:p w14:paraId="192CAECF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Karate – 1 delegat</w:t>
      </w:r>
    </w:p>
    <w:p w14:paraId="623AFFD5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Piłka nożna – 1 delegat</w:t>
      </w:r>
    </w:p>
    <w:p w14:paraId="0C7576E8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proofErr w:type="spellStart"/>
      <w:r w:rsidRPr="00BA3795">
        <w:t>Futsal</w:t>
      </w:r>
      <w:proofErr w:type="spellEnd"/>
      <w:r w:rsidRPr="00BA3795">
        <w:t xml:space="preserve"> mężczyzn – 1 delegat</w:t>
      </w:r>
    </w:p>
    <w:p w14:paraId="115F64AC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proofErr w:type="spellStart"/>
      <w:r w:rsidRPr="00BA3795">
        <w:t>Futsal</w:t>
      </w:r>
      <w:proofErr w:type="spellEnd"/>
      <w:r w:rsidRPr="00BA3795">
        <w:t xml:space="preserve"> kobiet – 1 delegat</w:t>
      </w:r>
    </w:p>
    <w:p w14:paraId="13A5CB6A" w14:textId="2BF9D134" w:rsidR="00896CAE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Piłka ręczna mężczyzn – 1 delegat</w:t>
      </w:r>
    </w:p>
    <w:p w14:paraId="29DB7961" w14:textId="65DC8927" w:rsidR="00CA10D0" w:rsidRPr="00BA3795" w:rsidRDefault="00CA10D0" w:rsidP="00896CAE">
      <w:pPr>
        <w:pStyle w:val="Bezodstpw"/>
        <w:numPr>
          <w:ilvl w:val="0"/>
          <w:numId w:val="6"/>
        </w:numPr>
        <w:jc w:val="both"/>
      </w:pPr>
      <w:r>
        <w:t>Piłka ręczna kobiet – 1 delegat</w:t>
      </w:r>
    </w:p>
    <w:p w14:paraId="5A796C6F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Tenis stołowy – 1 delegat</w:t>
      </w:r>
    </w:p>
    <w:p w14:paraId="7F41D0BC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Badminton – 1 delegat</w:t>
      </w:r>
    </w:p>
    <w:p w14:paraId="1AF1CA83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Zumba – 1 delegat</w:t>
      </w:r>
    </w:p>
    <w:p w14:paraId="48F2D423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Pływanie – 1 delegat</w:t>
      </w:r>
    </w:p>
    <w:p w14:paraId="26C126AC" w14:textId="3252ED06" w:rsidR="00896CAE" w:rsidRPr="00BA3795" w:rsidRDefault="00C528FD" w:rsidP="00896CAE">
      <w:pPr>
        <w:pStyle w:val="Bezodstpw"/>
        <w:numPr>
          <w:ilvl w:val="0"/>
          <w:numId w:val="6"/>
        </w:numPr>
        <w:jc w:val="both"/>
      </w:pPr>
      <w:r>
        <w:t>Zdrowy kręgosłup</w:t>
      </w:r>
      <w:r w:rsidR="00896CAE" w:rsidRPr="00BA3795">
        <w:t xml:space="preserve"> – 1 delegat</w:t>
      </w:r>
    </w:p>
    <w:p w14:paraId="5AF553CC" w14:textId="613E230C" w:rsidR="00896CAE" w:rsidRPr="00BA3795" w:rsidRDefault="00C528FD" w:rsidP="00896CAE">
      <w:pPr>
        <w:pStyle w:val="Bezodstpw"/>
        <w:numPr>
          <w:ilvl w:val="0"/>
          <w:numId w:val="6"/>
        </w:numPr>
        <w:jc w:val="both"/>
      </w:pPr>
      <w:r>
        <w:t>Aikido</w:t>
      </w:r>
      <w:r w:rsidR="00896CAE" w:rsidRPr="00BA3795">
        <w:t xml:space="preserve"> – 1 delegat</w:t>
      </w:r>
    </w:p>
    <w:p w14:paraId="109CA59C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  <w:rPr>
          <w:lang w:val="en-AU"/>
        </w:rPr>
      </w:pPr>
      <w:r w:rsidRPr="00BA3795">
        <w:rPr>
          <w:lang w:val="en-AU"/>
        </w:rPr>
        <w:t xml:space="preserve">Fitness – 1 </w:t>
      </w:r>
      <w:proofErr w:type="spellStart"/>
      <w:r w:rsidRPr="00BA3795">
        <w:rPr>
          <w:lang w:val="en-AU"/>
        </w:rPr>
        <w:t>delegat</w:t>
      </w:r>
      <w:proofErr w:type="spellEnd"/>
    </w:p>
    <w:p w14:paraId="648A05BF" w14:textId="1D342F53" w:rsidR="00896CAE" w:rsidRPr="00BA3795" w:rsidRDefault="00C528FD" w:rsidP="00896CAE">
      <w:pPr>
        <w:pStyle w:val="Bezodstpw"/>
        <w:numPr>
          <w:ilvl w:val="0"/>
          <w:numId w:val="6"/>
        </w:numPr>
        <w:jc w:val="both"/>
        <w:rPr>
          <w:lang w:val="en-AU"/>
        </w:rPr>
      </w:pPr>
      <w:r>
        <w:rPr>
          <w:lang w:val="en-AU"/>
        </w:rPr>
        <w:t>Latino dance</w:t>
      </w:r>
      <w:r w:rsidR="00896CAE" w:rsidRPr="00BA3795">
        <w:rPr>
          <w:lang w:val="en-AU"/>
        </w:rPr>
        <w:t xml:space="preserve"> – 1 </w:t>
      </w:r>
      <w:proofErr w:type="spellStart"/>
      <w:r w:rsidR="00896CAE" w:rsidRPr="00BA3795">
        <w:rPr>
          <w:lang w:val="en-AU"/>
        </w:rPr>
        <w:t>delegat</w:t>
      </w:r>
      <w:proofErr w:type="spellEnd"/>
    </w:p>
    <w:p w14:paraId="1E0B5372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  <w:rPr>
          <w:lang w:val="en-AU"/>
        </w:rPr>
      </w:pPr>
      <w:proofErr w:type="spellStart"/>
      <w:r w:rsidRPr="00BA3795">
        <w:rPr>
          <w:lang w:val="en-AU"/>
        </w:rPr>
        <w:t>Joga</w:t>
      </w:r>
      <w:proofErr w:type="spellEnd"/>
      <w:r w:rsidRPr="00BA3795">
        <w:rPr>
          <w:lang w:val="en-AU"/>
        </w:rPr>
        <w:t xml:space="preserve"> – 1 </w:t>
      </w:r>
      <w:proofErr w:type="spellStart"/>
      <w:r w:rsidRPr="00BA3795">
        <w:rPr>
          <w:lang w:val="en-AU"/>
        </w:rPr>
        <w:t>delegat</w:t>
      </w:r>
      <w:proofErr w:type="spellEnd"/>
    </w:p>
    <w:p w14:paraId="338CF4D6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Sporty zimowe – 1 delegat</w:t>
      </w:r>
    </w:p>
    <w:p w14:paraId="419986F7" w14:textId="77777777" w:rsidR="00896CAE" w:rsidRPr="00BA3795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Trójbój siłowy (plus siłownia) – 1 delegat</w:t>
      </w:r>
    </w:p>
    <w:p w14:paraId="39DB87AD" w14:textId="44A5535A" w:rsidR="00896CAE" w:rsidRDefault="00896CAE" w:rsidP="00896CAE">
      <w:pPr>
        <w:pStyle w:val="Bezodstpw"/>
        <w:numPr>
          <w:ilvl w:val="0"/>
          <w:numId w:val="6"/>
        </w:numPr>
        <w:jc w:val="both"/>
      </w:pPr>
      <w:r w:rsidRPr="00BA3795">
        <w:t>Gimnastyka</w:t>
      </w:r>
      <w:r w:rsidR="00CA10D0">
        <w:t>/akrobatyka</w:t>
      </w:r>
      <w:r w:rsidRPr="00BA3795">
        <w:t xml:space="preserve"> – 1 delegat</w:t>
      </w:r>
    </w:p>
    <w:p w14:paraId="34528E18" w14:textId="21BA31DC" w:rsidR="00C528FD" w:rsidRDefault="00C528FD" w:rsidP="00896CAE">
      <w:pPr>
        <w:pStyle w:val="Bezodstpw"/>
        <w:numPr>
          <w:ilvl w:val="0"/>
          <w:numId w:val="6"/>
        </w:numPr>
        <w:jc w:val="both"/>
      </w:pPr>
      <w:proofErr w:type="spellStart"/>
      <w:r>
        <w:t>Aqua</w:t>
      </w:r>
      <w:proofErr w:type="spellEnd"/>
      <w:r>
        <w:t xml:space="preserve"> aerobik – 1 delegat</w:t>
      </w:r>
    </w:p>
    <w:p w14:paraId="7F177792" w14:textId="3881211D" w:rsidR="00C528FD" w:rsidRDefault="00CA10D0" w:rsidP="00896CAE">
      <w:pPr>
        <w:pStyle w:val="Bezodstpw"/>
        <w:numPr>
          <w:ilvl w:val="0"/>
          <w:numId w:val="6"/>
        </w:numPr>
        <w:jc w:val="both"/>
      </w:pPr>
      <w:proofErr w:type="spellStart"/>
      <w:r>
        <w:t>Pilates</w:t>
      </w:r>
      <w:proofErr w:type="spellEnd"/>
      <w:r>
        <w:t xml:space="preserve"> – 1 delegat</w:t>
      </w:r>
    </w:p>
    <w:p w14:paraId="4CE02BC7" w14:textId="05A7D8AE" w:rsidR="00CA10D0" w:rsidRDefault="00CA10D0" w:rsidP="00896CAE">
      <w:pPr>
        <w:pStyle w:val="Bezodstpw"/>
        <w:numPr>
          <w:ilvl w:val="0"/>
          <w:numId w:val="6"/>
        </w:numPr>
        <w:jc w:val="both"/>
      </w:pPr>
      <w:r>
        <w:t>Szermierka – 1 delegat</w:t>
      </w:r>
    </w:p>
    <w:p w14:paraId="13304C07" w14:textId="157B833B" w:rsidR="00CA10D0" w:rsidRDefault="00CA10D0" w:rsidP="00896CAE">
      <w:pPr>
        <w:pStyle w:val="Bezodstpw"/>
        <w:numPr>
          <w:ilvl w:val="0"/>
          <w:numId w:val="6"/>
        </w:numPr>
        <w:jc w:val="both"/>
      </w:pPr>
      <w:r>
        <w:t>Wspinaczka sportowa – 1 delegat</w:t>
      </w:r>
    </w:p>
    <w:p w14:paraId="3E66389D" w14:textId="28ADBB5E" w:rsidR="00CA10D0" w:rsidRPr="00BA3795" w:rsidRDefault="00CA10D0" w:rsidP="00896CAE">
      <w:pPr>
        <w:pStyle w:val="Bezodstpw"/>
        <w:numPr>
          <w:ilvl w:val="0"/>
          <w:numId w:val="6"/>
        </w:numPr>
        <w:jc w:val="both"/>
      </w:pPr>
      <w:r>
        <w:t>Szachy – 1 delegat</w:t>
      </w:r>
    </w:p>
    <w:p w14:paraId="35F0B870" w14:textId="77777777" w:rsidR="00896CAE" w:rsidRPr="00BA3795" w:rsidRDefault="00896CAE" w:rsidP="00896CAE">
      <w:pPr>
        <w:pStyle w:val="Bezodstpw"/>
        <w:jc w:val="both"/>
      </w:pPr>
    </w:p>
    <w:p w14:paraId="6EE06A31" w14:textId="5E015497" w:rsidR="00896CAE" w:rsidRPr="00BA3795" w:rsidRDefault="00896CAE" w:rsidP="00896CAE">
      <w:pPr>
        <w:pStyle w:val="Bezodstpw"/>
        <w:numPr>
          <w:ilvl w:val="0"/>
          <w:numId w:val="5"/>
        </w:numPr>
        <w:ind w:left="705"/>
        <w:jc w:val="both"/>
      </w:pPr>
      <w:r w:rsidRPr="00BA3795">
        <w:t>W Walnym Zebraniu uczestniczą z głosem doradczym:</w:t>
      </w:r>
    </w:p>
    <w:p w14:paraId="3256BAE9" w14:textId="77777777" w:rsidR="00896CAE" w:rsidRPr="00BA3795" w:rsidRDefault="00896CAE" w:rsidP="00896CAE">
      <w:pPr>
        <w:pStyle w:val="Bezodstpw"/>
        <w:numPr>
          <w:ilvl w:val="0"/>
          <w:numId w:val="7"/>
        </w:numPr>
        <w:jc w:val="both"/>
      </w:pPr>
      <w:r w:rsidRPr="00BA3795">
        <w:t>- członkowie ustępujących władz (jeśli nie zostali wybrani na delegata)</w:t>
      </w:r>
    </w:p>
    <w:p w14:paraId="444D3FB5" w14:textId="77777777" w:rsidR="00896CAE" w:rsidRPr="00BA3795" w:rsidRDefault="00896CAE" w:rsidP="00896CAE">
      <w:pPr>
        <w:pStyle w:val="Bezodstpw"/>
        <w:numPr>
          <w:ilvl w:val="0"/>
          <w:numId w:val="7"/>
        </w:numPr>
        <w:jc w:val="both"/>
      </w:pPr>
      <w:r w:rsidRPr="00BA3795">
        <w:t>- członkowie honorowi, członkowie wspierający i zaproszeni goście</w:t>
      </w:r>
    </w:p>
    <w:p w14:paraId="6291CC08" w14:textId="3287EF76" w:rsidR="00896CAE" w:rsidRPr="00BA3795" w:rsidRDefault="00896CAE" w:rsidP="00896CAE">
      <w:pPr>
        <w:pStyle w:val="Bezodstpw"/>
        <w:numPr>
          <w:ilvl w:val="0"/>
          <w:numId w:val="5"/>
        </w:numPr>
        <w:ind w:left="705"/>
        <w:jc w:val="both"/>
      </w:pPr>
      <w:r w:rsidRPr="00BA3795">
        <w:lastRenderedPageBreak/>
        <w:t xml:space="preserve">W celu usprawnienia wyborów delegatów na poszczególnych sekcjach Zarząd ustanawia Komisję Wyborczą w osobach kol. Magdaleny </w:t>
      </w:r>
      <w:proofErr w:type="spellStart"/>
      <w:r w:rsidRPr="00BA3795">
        <w:t>Plaskoty</w:t>
      </w:r>
      <w:proofErr w:type="spellEnd"/>
      <w:r w:rsidR="00CA10D0">
        <w:t xml:space="preserve">, </w:t>
      </w:r>
      <w:r w:rsidRPr="00BA3795">
        <w:t>kol. Mateusza Młyńczaka</w:t>
      </w:r>
      <w:r w:rsidR="00CA10D0">
        <w:t xml:space="preserve"> i kol. Jacka Olejniczaka,</w:t>
      </w:r>
      <w:r w:rsidRPr="00BA3795">
        <w:t xml:space="preserve"> których zadaniem jest przeprowadzenie wyborów na sekcjach i przygotowanie dokumentacji wyborczej. Członkowie tej komisji nie mogą startować w wyborach do ciał statutowych, ale mogą być delegatami na Walne Zebranie Klubu. Wybory delegatów sekcji muszą się odbyć </w:t>
      </w:r>
      <w:r w:rsidRPr="00CA10D0">
        <w:t xml:space="preserve">do </w:t>
      </w:r>
      <w:r w:rsidR="00CA10D0" w:rsidRPr="00CA10D0">
        <w:t>środy</w:t>
      </w:r>
      <w:r w:rsidRPr="00CA10D0">
        <w:t xml:space="preserve"> </w:t>
      </w:r>
      <w:r w:rsidR="00CA10D0" w:rsidRPr="00CA10D0">
        <w:t>25</w:t>
      </w:r>
      <w:r w:rsidRPr="00CA10D0">
        <w:t xml:space="preserve"> </w:t>
      </w:r>
      <w:r w:rsidR="00CA10D0">
        <w:t>stycznia 2023</w:t>
      </w:r>
      <w:r w:rsidRPr="00BA3795">
        <w:t>.</w:t>
      </w:r>
    </w:p>
    <w:p w14:paraId="747FB5B9" w14:textId="77777777" w:rsidR="007765A7" w:rsidRPr="00BA3795" w:rsidRDefault="00896CAE" w:rsidP="007765A7">
      <w:pPr>
        <w:pStyle w:val="Bezodstpw"/>
        <w:numPr>
          <w:ilvl w:val="0"/>
          <w:numId w:val="5"/>
        </w:numPr>
        <w:ind w:left="705"/>
        <w:jc w:val="both"/>
      </w:pPr>
      <w:r w:rsidRPr="00BA3795">
        <w:t xml:space="preserve">Każdy delegat musi posiadać aktualną legitymację członkowską KU AZS Politechniki Opolskiej. </w:t>
      </w:r>
    </w:p>
    <w:p w14:paraId="4FC40DC2" w14:textId="53EB1F77" w:rsidR="00896CAE" w:rsidRPr="00BA3795" w:rsidRDefault="00896CAE" w:rsidP="007765A7">
      <w:pPr>
        <w:pStyle w:val="Bezodstpw"/>
        <w:numPr>
          <w:ilvl w:val="0"/>
          <w:numId w:val="5"/>
        </w:numPr>
        <w:ind w:left="705"/>
        <w:jc w:val="both"/>
      </w:pPr>
      <w:r w:rsidRPr="00BA3795">
        <w:t>Podczas Walnego Zebrania K</w:t>
      </w:r>
      <w:r w:rsidR="00CA10D0">
        <w:t>U</w:t>
      </w:r>
      <w:r w:rsidRPr="00BA3795">
        <w:t xml:space="preserve"> AZS PO wybierani są:</w:t>
      </w:r>
    </w:p>
    <w:p w14:paraId="2F50A23F" w14:textId="77777777" w:rsidR="00896CAE" w:rsidRPr="00BA3795" w:rsidRDefault="00896CAE" w:rsidP="00896CAE">
      <w:pPr>
        <w:pStyle w:val="Bezodstpw"/>
        <w:numPr>
          <w:ilvl w:val="0"/>
          <w:numId w:val="8"/>
        </w:numPr>
        <w:jc w:val="both"/>
      </w:pPr>
      <w:r w:rsidRPr="00BA3795">
        <w:t>Prezes Klubu</w:t>
      </w:r>
    </w:p>
    <w:p w14:paraId="436D0B66" w14:textId="77777777" w:rsidR="00896CAE" w:rsidRPr="00BA3795" w:rsidRDefault="00896CAE" w:rsidP="00896CAE">
      <w:pPr>
        <w:pStyle w:val="Bezodstpw"/>
        <w:numPr>
          <w:ilvl w:val="0"/>
          <w:numId w:val="8"/>
        </w:numPr>
        <w:jc w:val="both"/>
      </w:pPr>
      <w:r w:rsidRPr="00BA3795">
        <w:t>Zarząd Klubu</w:t>
      </w:r>
    </w:p>
    <w:p w14:paraId="495B30F4" w14:textId="77777777" w:rsidR="00896CAE" w:rsidRPr="00BA3795" w:rsidRDefault="00896CAE" w:rsidP="00896CAE">
      <w:pPr>
        <w:pStyle w:val="Bezodstpw"/>
        <w:numPr>
          <w:ilvl w:val="0"/>
          <w:numId w:val="8"/>
        </w:numPr>
        <w:jc w:val="both"/>
      </w:pPr>
      <w:r w:rsidRPr="00BA3795">
        <w:t>Komisja Rewizyjna</w:t>
      </w:r>
    </w:p>
    <w:p w14:paraId="4A71E5DE" w14:textId="056F700A" w:rsidR="00896CAE" w:rsidRPr="00BA3795" w:rsidRDefault="00896CAE" w:rsidP="00CA10D0">
      <w:pPr>
        <w:pStyle w:val="Bezodstpw"/>
        <w:ind w:left="1080"/>
        <w:jc w:val="both"/>
      </w:pPr>
    </w:p>
    <w:p w14:paraId="0E8C5EB4" w14:textId="73AC8571" w:rsidR="00896CAE" w:rsidRPr="00BA3795" w:rsidRDefault="00896CAE" w:rsidP="00896CAE">
      <w:pPr>
        <w:pStyle w:val="Bezodstpw"/>
        <w:numPr>
          <w:ilvl w:val="0"/>
          <w:numId w:val="5"/>
        </w:numPr>
        <w:ind w:left="705"/>
        <w:jc w:val="both"/>
      </w:pPr>
      <w:r w:rsidRPr="00BA3795">
        <w:t>Prawo zgłaszania kandydatów do Władz Klubu oraz kandydatów na Zjazd AZS przysługuje:</w:t>
      </w:r>
    </w:p>
    <w:p w14:paraId="3A19C5D4" w14:textId="459F583C" w:rsidR="00896CAE" w:rsidRPr="00BA3795" w:rsidRDefault="00896CAE" w:rsidP="00896CAE">
      <w:pPr>
        <w:pStyle w:val="Bezodstpw"/>
        <w:numPr>
          <w:ilvl w:val="0"/>
          <w:numId w:val="9"/>
        </w:numPr>
        <w:jc w:val="both"/>
      </w:pPr>
      <w:r w:rsidRPr="00BA3795">
        <w:t>ustępującym władzom KU AZS PO</w:t>
      </w:r>
    </w:p>
    <w:p w14:paraId="09C736D4" w14:textId="0D08C659" w:rsidR="00896CAE" w:rsidRPr="00BA3795" w:rsidRDefault="00896CAE" w:rsidP="00896CAE">
      <w:pPr>
        <w:pStyle w:val="Bezodstpw"/>
        <w:numPr>
          <w:ilvl w:val="0"/>
          <w:numId w:val="9"/>
        </w:numPr>
        <w:jc w:val="both"/>
      </w:pPr>
      <w:r w:rsidRPr="00BA3795">
        <w:t>delegatom wybranym przez sekcje</w:t>
      </w:r>
    </w:p>
    <w:p w14:paraId="3A8F0A34" w14:textId="394E6800" w:rsidR="00896CAE" w:rsidRPr="00BA3795" w:rsidRDefault="00896CAE" w:rsidP="00896CAE">
      <w:pPr>
        <w:pStyle w:val="Bezodstpw"/>
        <w:numPr>
          <w:ilvl w:val="0"/>
          <w:numId w:val="9"/>
        </w:numPr>
        <w:jc w:val="both"/>
      </w:pPr>
      <w:r w:rsidRPr="00BA3795">
        <w:t>Pisemne zgłoszenie kandydatur</w:t>
      </w:r>
      <w:r w:rsidR="00CA10D0">
        <w:t xml:space="preserve"> na Prezesa Klubu i członków Zarządu Klubu</w:t>
      </w:r>
      <w:r w:rsidRPr="00BA3795">
        <w:t xml:space="preserve"> musi wpłynąć do biura AZS Politechniki Opolskiej przy ul.</w:t>
      </w:r>
      <w:r w:rsidR="007765A7" w:rsidRPr="00BA3795">
        <w:t xml:space="preserve"> </w:t>
      </w:r>
      <w:r w:rsidRPr="00BA3795">
        <w:t xml:space="preserve">Prószkowskiej 76 w Opolu (pokój 320) do </w:t>
      </w:r>
      <w:r w:rsidRPr="00CA10D0">
        <w:t>piątku 2</w:t>
      </w:r>
      <w:r w:rsidR="00CA10D0" w:rsidRPr="00CA10D0">
        <w:t>7</w:t>
      </w:r>
      <w:r w:rsidRPr="00CA10D0">
        <w:t xml:space="preserve"> </w:t>
      </w:r>
      <w:r w:rsidR="00CA10D0" w:rsidRPr="00CA10D0">
        <w:t>stycznia 2023</w:t>
      </w:r>
      <w:r w:rsidRPr="00CA10D0">
        <w:t xml:space="preserve"> do godziny 15.00</w:t>
      </w:r>
      <w:r w:rsidRPr="00BA3795">
        <w:t>. Zgłoszenie po</w:t>
      </w:r>
      <w:r w:rsidR="007765A7" w:rsidRPr="00BA3795">
        <w:t>winno zawierać imię i </w:t>
      </w:r>
      <w:r w:rsidRPr="00BA3795">
        <w:t xml:space="preserve">nazwisko kandydata, imię i nazwisko osoby zgłaszającej kandydata, funkcja, o którą kandydat się ubiega. Do zgłoszenia można dołączyć także charakterystykę kandydata. Koniecznie należy także załączyć zgodę kandydata na ubieganie się o funkcje. </w:t>
      </w:r>
    </w:p>
    <w:p w14:paraId="1C8746A8" w14:textId="77777777" w:rsidR="00896CAE" w:rsidRDefault="00896CAE" w:rsidP="00896CAE">
      <w:pPr>
        <w:pStyle w:val="Bezodstpw"/>
        <w:jc w:val="both"/>
      </w:pPr>
    </w:p>
    <w:p w14:paraId="5E27B64A" w14:textId="233D5965" w:rsidR="00296006" w:rsidRPr="00896CAE" w:rsidRDefault="00296006" w:rsidP="00896CAE">
      <w:pPr>
        <w:pStyle w:val="Bezodstpw"/>
        <w:jc w:val="both"/>
      </w:pPr>
    </w:p>
    <w:sectPr w:rsidR="00296006" w:rsidRPr="00896CAE" w:rsidSect="003D327E">
      <w:headerReference w:type="default" r:id="rId8"/>
      <w:footerReference w:type="default" r:id="rId9"/>
      <w:pgSz w:w="11906" w:h="16838"/>
      <w:pgMar w:top="720" w:right="720" w:bottom="720" w:left="72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F7FF" w14:textId="77777777" w:rsidR="004D1FAB" w:rsidRDefault="004D1FAB" w:rsidP="004121A9">
      <w:pPr>
        <w:spacing w:after="0" w:line="240" w:lineRule="auto"/>
      </w:pPr>
      <w:r>
        <w:separator/>
      </w:r>
    </w:p>
  </w:endnote>
  <w:endnote w:type="continuationSeparator" w:id="0">
    <w:p w14:paraId="442E0CC7" w14:textId="77777777" w:rsidR="004D1FAB" w:rsidRDefault="004D1FAB" w:rsidP="0041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C03C" w14:textId="68800164" w:rsidR="004121A9" w:rsidRDefault="00F07152" w:rsidP="008525D0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2930152" wp14:editId="4CA683D9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1509825" cy="360000"/>
          <wp:effectExtent l="0" t="0" r="0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5D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1D0C9A" wp14:editId="14793196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707289" cy="4320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KWITNĄCE-PL-POZIOM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8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1E1">
      <w:rPr>
        <w:noProof/>
        <w:lang w:eastAsia="pl-PL"/>
      </w:rPr>
      <w:drawing>
        <wp:inline distT="0" distB="0" distL="0" distR="0" wp14:anchorId="11C25497" wp14:editId="65249472">
          <wp:extent cx="1051673" cy="3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673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A8A0" w14:textId="77777777" w:rsidR="004D1FAB" w:rsidRDefault="004D1FAB" w:rsidP="004121A9">
      <w:pPr>
        <w:spacing w:after="0" w:line="240" w:lineRule="auto"/>
      </w:pPr>
      <w:r>
        <w:separator/>
      </w:r>
    </w:p>
  </w:footnote>
  <w:footnote w:type="continuationSeparator" w:id="0">
    <w:p w14:paraId="71D95093" w14:textId="77777777" w:rsidR="004D1FAB" w:rsidRDefault="004D1FAB" w:rsidP="0041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55F0" w14:textId="77777777" w:rsidR="004121A9" w:rsidRPr="00F07152" w:rsidRDefault="00F07152" w:rsidP="004121A9">
    <w:pPr>
      <w:pStyle w:val="Nagwek"/>
      <w:jc w:val="center"/>
      <w:rPr>
        <w:rFonts w:ascii="Lato Black" w:hAnsi="Lato Black"/>
        <w:sz w:val="20"/>
        <w:szCs w:val="20"/>
      </w:rPr>
    </w:pPr>
    <w:r w:rsidRPr="00F07152">
      <w:rPr>
        <w:rFonts w:ascii="Lato Black" w:hAnsi="Lato Black"/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 wp14:anchorId="719DA976" wp14:editId="487B059C">
          <wp:simplePos x="0" y="0"/>
          <wp:positionH relativeFrom="margin">
            <wp:posOffset>-115570</wp:posOffset>
          </wp:positionH>
          <wp:positionV relativeFrom="paragraph">
            <wp:posOffset>116840</wp:posOffset>
          </wp:positionV>
          <wp:extent cx="2113280" cy="647700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zs_up_logo-300x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1A9" w:rsidRPr="00F07152">
      <w:rPr>
        <w:rFonts w:ascii="Lato Black" w:hAnsi="Lato Black"/>
        <w:sz w:val="20"/>
        <w:szCs w:val="20"/>
      </w:rPr>
      <w:t>AKADEMICKI ZWIĄZEK SPORTOWY</w:t>
    </w:r>
  </w:p>
  <w:p w14:paraId="5FD1ABCE" w14:textId="77777777" w:rsidR="004121A9" w:rsidRPr="00F07152" w:rsidRDefault="004121A9" w:rsidP="004121A9">
    <w:pPr>
      <w:pStyle w:val="Nagwek"/>
      <w:jc w:val="center"/>
      <w:rPr>
        <w:rFonts w:ascii="Lato Black" w:hAnsi="Lato Black"/>
        <w:sz w:val="20"/>
        <w:szCs w:val="20"/>
      </w:rPr>
    </w:pPr>
    <w:r w:rsidRPr="00F07152">
      <w:rPr>
        <w:rFonts w:ascii="Lato Black" w:hAnsi="Lato Black"/>
        <w:sz w:val="20"/>
        <w:szCs w:val="20"/>
      </w:rPr>
      <w:t>KLUB UCZELNIANY</w:t>
    </w:r>
  </w:p>
  <w:p w14:paraId="09B8F2F4" w14:textId="77777777" w:rsidR="004121A9" w:rsidRPr="004121A9" w:rsidRDefault="004121A9" w:rsidP="004121A9">
    <w:pPr>
      <w:pStyle w:val="Nagwek"/>
      <w:jc w:val="center"/>
      <w:rPr>
        <w:rFonts w:ascii="Lato" w:hAnsi="Lato"/>
        <w:sz w:val="20"/>
        <w:szCs w:val="20"/>
      </w:rPr>
    </w:pPr>
    <w:r w:rsidRPr="00F07152">
      <w:rPr>
        <w:rFonts w:ascii="Lato Black" w:hAnsi="Lato Black"/>
        <w:sz w:val="20"/>
        <w:szCs w:val="20"/>
      </w:rPr>
      <w:t>POLITECHNIKI OPOLSKIEJ</w:t>
    </w:r>
  </w:p>
  <w:p w14:paraId="174D2A73" w14:textId="77777777" w:rsidR="004121A9" w:rsidRPr="004121A9" w:rsidRDefault="004121A9" w:rsidP="004121A9">
    <w:pPr>
      <w:pStyle w:val="Nagwek"/>
      <w:jc w:val="center"/>
      <w:rPr>
        <w:rFonts w:ascii="Lato" w:hAnsi="Lato"/>
        <w:sz w:val="20"/>
        <w:szCs w:val="20"/>
      </w:rPr>
    </w:pPr>
  </w:p>
  <w:p w14:paraId="06622CE9" w14:textId="77777777" w:rsidR="004121A9" w:rsidRPr="004121A9" w:rsidRDefault="004121A9" w:rsidP="004121A9">
    <w:pPr>
      <w:pStyle w:val="Nagwek"/>
      <w:jc w:val="center"/>
      <w:rPr>
        <w:rFonts w:ascii="Lato" w:hAnsi="Lato"/>
        <w:sz w:val="20"/>
        <w:szCs w:val="20"/>
      </w:rPr>
    </w:pPr>
    <w:r w:rsidRPr="004121A9">
      <w:rPr>
        <w:rFonts w:ascii="Lato" w:hAnsi="Lato"/>
        <w:sz w:val="20"/>
        <w:szCs w:val="20"/>
      </w:rPr>
      <w:t>45-758 Opole, ul. Prószkowska 76/9a</w:t>
    </w:r>
  </w:p>
  <w:p w14:paraId="7F61A3C8" w14:textId="2DB0C5B6" w:rsidR="004121A9" w:rsidRPr="004121A9" w:rsidRDefault="00000000" w:rsidP="004121A9">
    <w:pPr>
      <w:pStyle w:val="Nagwek"/>
      <w:jc w:val="center"/>
      <w:rPr>
        <w:rFonts w:ascii="Lato" w:hAnsi="Lato"/>
        <w:sz w:val="20"/>
        <w:szCs w:val="20"/>
      </w:rPr>
    </w:pPr>
    <w:hyperlink r:id="rId2" w:history="1">
      <w:r w:rsidR="00844706" w:rsidRPr="007370C9">
        <w:rPr>
          <w:rStyle w:val="Hipercze"/>
          <w:rFonts w:ascii="Lato" w:hAnsi="Lato"/>
          <w:sz w:val="20"/>
          <w:szCs w:val="20"/>
        </w:rPr>
        <w:t>https://azsopole.pl</w:t>
      </w:r>
    </w:hyperlink>
    <w:r w:rsidR="00844706">
      <w:rPr>
        <w:rFonts w:ascii="Lato" w:hAnsi="Lato"/>
        <w:sz w:val="20"/>
        <w:szCs w:val="20"/>
      </w:rPr>
      <w:t xml:space="preserve"> biuro@</w:t>
    </w:r>
    <w:r w:rsidR="004121A9" w:rsidRPr="004121A9">
      <w:rPr>
        <w:rFonts w:ascii="Lato" w:hAnsi="Lato"/>
        <w:sz w:val="20"/>
        <w:szCs w:val="20"/>
      </w:rPr>
      <w:t>azsopole.pl</w:t>
    </w:r>
  </w:p>
  <w:p w14:paraId="5FD53840" w14:textId="77777777" w:rsidR="004121A9" w:rsidRPr="004121A9" w:rsidRDefault="004121A9">
    <w:pPr>
      <w:pStyle w:val="Nagwek"/>
      <w:rPr>
        <w:rFonts w:ascii="Lato" w:hAnsi="La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6CD"/>
    <w:multiLevelType w:val="hybridMultilevel"/>
    <w:tmpl w:val="116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14214"/>
    <w:multiLevelType w:val="hybridMultilevel"/>
    <w:tmpl w:val="87BA6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72EB9"/>
    <w:multiLevelType w:val="hybridMultilevel"/>
    <w:tmpl w:val="AEEAE1E8"/>
    <w:lvl w:ilvl="0" w:tplc="D1BCC7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1517A"/>
    <w:multiLevelType w:val="hybridMultilevel"/>
    <w:tmpl w:val="07941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02D5E"/>
    <w:multiLevelType w:val="hybridMultilevel"/>
    <w:tmpl w:val="3C4E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19B5"/>
    <w:multiLevelType w:val="hybridMultilevel"/>
    <w:tmpl w:val="D9261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72117"/>
    <w:multiLevelType w:val="hybridMultilevel"/>
    <w:tmpl w:val="60AC236E"/>
    <w:lvl w:ilvl="0" w:tplc="01B01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4A5"/>
    <w:multiLevelType w:val="hybridMultilevel"/>
    <w:tmpl w:val="C49AE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004A2"/>
    <w:multiLevelType w:val="hybridMultilevel"/>
    <w:tmpl w:val="CB8A1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583285">
    <w:abstractNumId w:val="7"/>
  </w:num>
  <w:num w:numId="2" w16cid:durableId="250548225">
    <w:abstractNumId w:val="4"/>
  </w:num>
  <w:num w:numId="3" w16cid:durableId="1139613616">
    <w:abstractNumId w:val="2"/>
  </w:num>
  <w:num w:numId="4" w16cid:durableId="2144693548">
    <w:abstractNumId w:val="0"/>
  </w:num>
  <w:num w:numId="5" w16cid:durableId="39021441">
    <w:abstractNumId w:val="6"/>
  </w:num>
  <w:num w:numId="6" w16cid:durableId="1682924907">
    <w:abstractNumId w:val="3"/>
  </w:num>
  <w:num w:numId="7" w16cid:durableId="595214591">
    <w:abstractNumId w:val="8"/>
  </w:num>
  <w:num w:numId="8" w16cid:durableId="2136092612">
    <w:abstractNumId w:val="1"/>
  </w:num>
  <w:num w:numId="9" w16cid:durableId="721178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F3"/>
    <w:rsid w:val="0001040D"/>
    <w:rsid w:val="00024E38"/>
    <w:rsid w:val="000255C9"/>
    <w:rsid w:val="00032138"/>
    <w:rsid w:val="00056A2C"/>
    <w:rsid w:val="00095959"/>
    <w:rsid w:val="000A2BD6"/>
    <w:rsid w:val="000B1B88"/>
    <w:rsid w:val="000D7BDE"/>
    <w:rsid w:val="000E01BA"/>
    <w:rsid w:val="000E14AB"/>
    <w:rsid w:val="000F0CA3"/>
    <w:rsid w:val="00124119"/>
    <w:rsid w:val="0014131D"/>
    <w:rsid w:val="001D4F4D"/>
    <w:rsid w:val="001F1627"/>
    <w:rsid w:val="00205078"/>
    <w:rsid w:val="00212AF7"/>
    <w:rsid w:val="00214EAF"/>
    <w:rsid w:val="00236A9E"/>
    <w:rsid w:val="002447DC"/>
    <w:rsid w:val="00274F22"/>
    <w:rsid w:val="00296006"/>
    <w:rsid w:val="002D56BE"/>
    <w:rsid w:val="002D7DF0"/>
    <w:rsid w:val="002F0B93"/>
    <w:rsid w:val="002F647B"/>
    <w:rsid w:val="0034480B"/>
    <w:rsid w:val="003558CA"/>
    <w:rsid w:val="00373D10"/>
    <w:rsid w:val="003759E9"/>
    <w:rsid w:val="003955CD"/>
    <w:rsid w:val="003B7274"/>
    <w:rsid w:val="003D327E"/>
    <w:rsid w:val="003D6CB9"/>
    <w:rsid w:val="003D6DDC"/>
    <w:rsid w:val="003E615B"/>
    <w:rsid w:val="0040058C"/>
    <w:rsid w:val="004121A9"/>
    <w:rsid w:val="00420971"/>
    <w:rsid w:val="004400FC"/>
    <w:rsid w:val="00441C10"/>
    <w:rsid w:val="00480591"/>
    <w:rsid w:val="00481745"/>
    <w:rsid w:val="004879A0"/>
    <w:rsid w:val="004D1FAB"/>
    <w:rsid w:val="004D315A"/>
    <w:rsid w:val="0050249D"/>
    <w:rsid w:val="0051089A"/>
    <w:rsid w:val="00560132"/>
    <w:rsid w:val="005664C3"/>
    <w:rsid w:val="00624469"/>
    <w:rsid w:val="006311A0"/>
    <w:rsid w:val="00685EE6"/>
    <w:rsid w:val="00692BDA"/>
    <w:rsid w:val="00696097"/>
    <w:rsid w:val="006C01B6"/>
    <w:rsid w:val="0070111A"/>
    <w:rsid w:val="007765A7"/>
    <w:rsid w:val="007D543B"/>
    <w:rsid w:val="00844706"/>
    <w:rsid w:val="008525D0"/>
    <w:rsid w:val="008814E8"/>
    <w:rsid w:val="00892B02"/>
    <w:rsid w:val="00893B5A"/>
    <w:rsid w:val="00896CAE"/>
    <w:rsid w:val="008C1118"/>
    <w:rsid w:val="008C59FC"/>
    <w:rsid w:val="009123A4"/>
    <w:rsid w:val="00913521"/>
    <w:rsid w:val="00925A06"/>
    <w:rsid w:val="00941B97"/>
    <w:rsid w:val="00956686"/>
    <w:rsid w:val="00975674"/>
    <w:rsid w:val="00984F1F"/>
    <w:rsid w:val="00985D73"/>
    <w:rsid w:val="009901EE"/>
    <w:rsid w:val="00993FC8"/>
    <w:rsid w:val="009B2958"/>
    <w:rsid w:val="009C3973"/>
    <w:rsid w:val="009E36FA"/>
    <w:rsid w:val="00A07A20"/>
    <w:rsid w:val="00A142C8"/>
    <w:rsid w:val="00A81D8B"/>
    <w:rsid w:val="00A90B49"/>
    <w:rsid w:val="00AB3EC2"/>
    <w:rsid w:val="00AC420A"/>
    <w:rsid w:val="00AD40FD"/>
    <w:rsid w:val="00B34BDF"/>
    <w:rsid w:val="00B37E8C"/>
    <w:rsid w:val="00B921E1"/>
    <w:rsid w:val="00BA3795"/>
    <w:rsid w:val="00BB572F"/>
    <w:rsid w:val="00BB62E4"/>
    <w:rsid w:val="00BE575F"/>
    <w:rsid w:val="00C52550"/>
    <w:rsid w:val="00C528FD"/>
    <w:rsid w:val="00C718B8"/>
    <w:rsid w:val="00CA10D0"/>
    <w:rsid w:val="00CA17E4"/>
    <w:rsid w:val="00CC4F8D"/>
    <w:rsid w:val="00CC54BE"/>
    <w:rsid w:val="00CD2748"/>
    <w:rsid w:val="00CD2CE8"/>
    <w:rsid w:val="00D21351"/>
    <w:rsid w:val="00D22869"/>
    <w:rsid w:val="00D40A23"/>
    <w:rsid w:val="00D45CCD"/>
    <w:rsid w:val="00D62250"/>
    <w:rsid w:val="00D6327F"/>
    <w:rsid w:val="00D9056B"/>
    <w:rsid w:val="00D9535B"/>
    <w:rsid w:val="00DA4571"/>
    <w:rsid w:val="00DC330A"/>
    <w:rsid w:val="00DF2EE6"/>
    <w:rsid w:val="00E350B4"/>
    <w:rsid w:val="00E61096"/>
    <w:rsid w:val="00E66EF3"/>
    <w:rsid w:val="00E94D8F"/>
    <w:rsid w:val="00EC1869"/>
    <w:rsid w:val="00ED6DB6"/>
    <w:rsid w:val="00F07152"/>
    <w:rsid w:val="00F22D98"/>
    <w:rsid w:val="00F2538F"/>
    <w:rsid w:val="00F440B4"/>
    <w:rsid w:val="00F44A95"/>
    <w:rsid w:val="00F5030C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F723"/>
  <w15:docId w15:val="{97CA80B9-7782-46BC-AE00-A23E41EC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A9"/>
  </w:style>
  <w:style w:type="paragraph" w:styleId="Stopka">
    <w:name w:val="footer"/>
    <w:basedOn w:val="Normalny"/>
    <w:link w:val="StopkaZnak"/>
    <w:uiPriority w:val="99"/>
    <w:unhideWhenUsed/>
    <w:rsid w:val="004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A9"/>
  </w:style>
  <w:style w:type="character" w:styleId="Hipercze">
    <w:name w:val="Hyperlink"/>
    <w:basedOn w:val="Domylnaczcionkaakapitu"/>
    <w:uiPriority w:val="99"/>
    <w:unhideWhenUsed/>
    <w:rsid w:val="004121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20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zsopol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!_AZS_!!\2017\PISMA.WYCHODZ&#260;CE\pismo.azs.la.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5D37-4332-4C2D-8F08-24416C82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pismo.azs.la.szablon.dotx</Template>
  <TotalTime>2040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AZS KU Politechniki Opolskiej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cp:keywords/>
  <dc:description/>
  <cp:lastModifiedBy>Tomasz Wróbel</cp:lastModifiedBy>
  <cp:revision>46</cp:revision>
  <cp:lastPrinted>2019-06-17T11:51:00Z</cp:lastPrinted>
  <dcterms:created xsi:type="dcterms:W3CDTF">2017-03-07T11:25:00Z</dcterms:created>
  <dcterms:modified xsi:type="dcterms:W3CDTF">2022-12-28T08:36:00Z</dcterms:modified>
</cp:coreProperties>
</file>