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45E2E" w14:textId="77777777" w:rsidR="00045BED" w:rsidRDefault="00045BED" w:rsidP="00045BED">
      <w:pPr>
        <w:spacing w:before="240" w:after="240"/>
        <w:jc w:val="center"/>
      </w:pPr>
    </w:p>
    <w:p w14:paraId="671D9B48" w14:textId="77777777" w:rsidR="00C26054" w:rsidRDefault="00C26054" w:rsidP="00045BED">
      <w:pPr>
        <w:spacing w:before="240" w:after="240"/>
        <w:jc w:val="center"/>
      </w:pPr>
    </w:p>
    <w:p w14:paraId="3F80BEF6" w14:textId="784BB527" w:rsidR="00045BED" w:rsidRDefault="00045BED" w:rsidP="00045BED">
      <w:pPr>
        <w:spacing w:before="240" w:after="240"/>
        <w:jc w:val="center"/>
        <w:rPr>
          <w:sz w:val="32"/>
          <w:szCs w:val="32"/>
        </w:rPr>
      </w:pPr>
      <w:r w:rsidRPr="00045BED">
        <w:rPr>
          <w:sz w:val="32"/>
          <w:szCs w:val="32"/>
        </w:rPr>
        <w:t>Kwestionariusz sekcji Pływania AZS KU Politechnika Opolska</w:t>
      </w:r>
    </w:p>
    <w:p w14:paraId="1E7A95AE" w14:textId="77777777" w:rsidR="00045BED" w:rsidRDefault="00045BED" w:rsidP="00045BED">
      <w:pPr>
        <w:spacing w:before="240" w:after="240"/>
        <w:jc w:val="center"/>
        <w:rPr>
          <w:sz w:val="32"/>
          <w:szCs w:val="32"/>
        </w:rPr>
      </w:pPr>
    </w:p>
    <w:p w14:paraId="6C03A8FB" w14:textId="77777777" w:rsidR="00045BED" w:rsidRDefault="00045BED" w:rsidP="00045BED">
      <w:pPr>
        <w:spacing w:before="240" w:after="240"/>
        <w:jc w:val="center"/>
        <w:rPr>
          <w:sz w:val="32"/>
          <w:szCs w:val="32"/>
        </w:rPr>
      </w:pPr>
    </w:p>
    <w:p w14:paraId="1F5E9D6D" w14:textId="77777777" w:rsidR="00C26054" w:rsidRPr="00045BED" w:rsidRDefault="00C26054" w:rsidP="00045BED">
      <w:pPr>
        <w:spacing w:before="240" w:after="240"/>
        <w:jc w:val="center"/>
        <w:rPr>
          <w:sz w:val="32"/>
          <w:szCs w:val="32"/>
        </w:rPr>
      </w:pPr>
    </w:p>
    <w:p w14:paraId="3E0C2F42" w14:textId="77777777" w:rsidR="00045BED" w:rsidRPr="00045BED" w:rsidRDefault="00045BED" w:rsidP="00045BED">
      <w:pPr>
        <w:spacing w:before="240" w:after="240" w:line="480" w:lineRule="auto"/>
        <w:rPr>
          <w:b/>
          <w:bCs/>
        </w:rPr>
      </w:pPr>
      <w:r w:rsidRPr="00045BED">
        <w:rPr>
          <w:b/>
          <w:bCs/>
        </w:rPr>
        <w:t>Dane do systemu licencji i ewidencji zawodników:</w:t>
      </w:r>
    </w:p>
    <w:p w14:paraId="747DC340" w14:textId="63C32603" w:rsidR="00045BED" w:rsidRDefault="00045BED" w:rsidP="00045BED">
      <w:pPr>
        <w:spacing w:before="240" w:after="240" w:line="480" w:lineRule="auto"/>
      </w:pPr>
      <w:r>
        <w:t>Imiona:  ………………………………………………………………………………….</w:t>
      </w:r>
      <w:r w:rsidR="00F844A5">
        <w:t>..........</w:t>
      </w:r>
    </w:p>
    <w:p w14:paraId="17B86B02" w14:textId="07D3CF44" w:rsidR="00045BED" w:rsidRDefault="00045BED" w:rsidP="00045BED">
      <w:pPr>
        <w:spacing w:before="240" w:after="240" w:line="480" w:lineRule="auto"/>
      </w:pPr>
      <w:r>
        <w:t>Nazwisko:  ……………………………………………………………………………..</w:t>
      </w:r>
      <w:r w:rsidR="00F844A5">
        <w:t>..........</w:t>
      </w:r>
    </w:p>
    <w:p w14:paraId="18EDEFD7" w14:textId="3F7F0AF2" w:rsidR="00045BED" w:rsidRDefault="00045BED" w:rsidP="00045BED">
      <w:pPr>
        <w:spacing w:before="240" w:after="240" w:line="480" w:lineRule="auto"/>
      </w:pPr>
      <w:r>
        <w:t>Data urodzenia:  …………………………………………………………………….</w:t>
      </w:r>
      <w:r w:rsidR="00F844A5">
        <w:t>..........</w:t>
      </w:r>
    </w:p>
    <w:p w14:paraId="7B16C2D9" w14:textId="472DB4D4" w:rsidR="00045BED" w:rsidRDefault="00045BED" w:rsidP="00045BED">
      <w:pPr>
        <w:spacing w:before="240" w:after="240" w:line="480" w:lineRule="auto"/>
      </w:pPr>
      <w:r>
        <w:t>miejsce urodzenia:  ………………………………………………………………..</w:t>
      </w:r>
      <w:r w:rsidR="00F844A5">
        <w:t>..........</w:t>
      </w:r>
    </w:p>
    <w:p w14:paraId="7E5FADE3" w14:textId="509637C7" w:rsidR="00045BED" w:rsidRDefault="00045BED" w:rsidP="00C26054">
      <w:pPr>
        <w:spacing w:before="240" w:after="240" w:line="480" w:lineRule="auto"/>
      </w:pPr>
      <w:r w:rsidRPr="00045BED">
        <w:t>Adres zamieszkania</w:t>
      </w:r>
      <w:r>
        <w:t>:  ……………………………………………………………...</w:t>
      </w:r>
      <w:r w:rsidR="00F844A5">
        <w:t>..........</w:t>
      </w:r>
    </w:p>
    <w:p w14:paraId="2C35FF96" w14:textId="63EA9199" w:rsidR="00045BED" w:rsidRDefault="00045BED" w:rsidP="00C26054">
      <w:pPr>
        <w:spacing w:before="240" w:after="240" w:line="480" w:lineRule="auto"/>
      </w:pPr>
      <w:r>
        <w:t>Pesel:  …………………………………</w:t>
      </w:r>
      <w:r w:rsidR="008576A1">
        <w:t>……</w:t>
      </w:r>
    </w:p>
    <w:p w14:paraId="200357EB" w14:textId="3B508F10" w:rsidR="00C26054" w:rsidRDefault="00C26054" w:rsidP="00C26054">
      <w:pPr>
        <w:spacing w:before="240" w:after="240" w:line="480" w:lineRule="auto"/>
      </w:pPr>
      <w:r>
        <w:t>Mail</w:t>
      </w:r>
      <w:r w:rsidRPr="00C26054">
        <w:t>:  ………………………………………</w:t>
      </w:r>
    </w:p>
    <w:p w14:paraId="476D0F1F" w14:textId="3AAD417D" w:rsidR="00C26054" w:rsidRDefault="00C26054" w:rsidP="00C26054">
      <w:pPr>
        <w:spacing w:before="240" w:after="240" w:line="480" w:lineRule="auto"/>
      </w:pPr>
      <w:r>
        <w:t>Nr telefonu</w:t>
      </w:r>
      <w:r w:rsidRPr="00C26054">
        <w:t>:  ………………………………………</w:t>
      </w:r>
    </w:p>
    <w:p w14:paraId="5F1CE876" w14:textId="77777777" w:rsidR="00C26054" w:rsidRDefault="00C26054" w:rsidP="00045BED">
      <w:pPr>
        <w:spacing w:before="240" w:after="240"/>
      </w:pPr>
    </w:p>
    <w:p w14:paraId="20E06558" w14:textId="77777777" w:rsidR="00C26054" w:rsidRDefault="00C26054" w:rsidP="00045BED">
      <w:pPr>
        <w:spacing w:before="240" w:after="240"/>
      </w:pPr>
    </w:p>
    <w:p w14:paraId="250B1C25" w14:textId="77777777" w:rsidR="00C26054" w:rsidRDefault="00C26054" w:rsidP="00045BED">
      <w:pPr>
        <w:spacing w:before="240" w:after="240"/>
      </w:pPr>
    </w:p>
    <w:p w14:paraId="5360EB6E" w14:textId="77777777" w:rsidR="00C26054" w:rsidRDefault="00C26054" w:rsidP="00045BED">
      <w:pPr>
        <w:spacing w:before="240" w:after="240"/>
      </w:pPr>
    </w:p>
    <w:p w14:paraId="2AD1F995" w14:textId="77777777" w:rsidR="00C26054" w:rsidRDefault="00C26054" w:rsidP="00045BED">
      <w:pPr>
        <w:spacing w:before="240" w:after="240"/>
      </w:pPr>
    </w:p>
    <w:p w14:paraId="19D1BBD9" w14:textId="77777777" w:rsidR="00C26054" w:rsidRDefault="00C26054" w:rsidP="00045BED">
      <w:pPr>
        <w:spacing w:before="240" w:after="240"/>
      </w:pPr>
    </w:p>
    <w:p w14:paraId="644AABFE" w14:textId="77777777" w:rsidR="00C26054" w:rsidRDefault="00C26054" w:rsidP="00045BED">
      <w:pPr>
        <w:spacing w:before="240" w:after="240"/>
      </w:pPr>
    </w:p>
    <w:p w14:paraId="0447545E" w14:textId="77777777" w:rsidR="00C26054" w:rsidRDefault="00C26054" w:rsidP="00045BED">
      <w:pPr>
        <w:spacing w:before="240" w:after="240"/>
      </w:pPr>
    </w:p>
    <w:p w14:paraId="310B0A02" w14:textId="74A7A975" w:rsidR="00045BED" w:rsidRPr="00045BED" w:rsidRDefault="00045BED" w:rsidP="00045BED">
      <w:pPr>
        <w:spacing w:before="240" w:after="240"/>
        <w:rPr>
          <w:b/>
          <w:bCs/>
        </w:rPr>
      </w:pPr>
      <w:r w:rsidRPr="00045BED">
        <w:rPr>
          <w:b/>
          <w:bCs/>
        </w:rPr>
        <w:t>Dokumenty:</w:t>
      </w:r>
    </w:p>
    <w:p w14:paraId="42317618" w14:textId="696F8E1E" w:rsidR="00045BED" w:rsidRDefault="00045BED" w:rsidP="00045BED">
      <w:pPr>
        <w:spacing w:before="240" w:after="240"/>
      </w:pPr>
      <w:r>
        <w:t>- 2 dokumenty dostępne na stronie: https://azsopole.pl/dyscypliny/sekcjaplywania/</w:t>
      </w:r>
    </w:p>
    <w:p w14:paraId="7E8C434B" w14:textId="77777777" w:rsidR="00045BED" w:rsidRDefault="00045BED" w:rsidP="00045BED">
      <w:pPr>
        <w:pStyle w:val="Akapitzlist"/>
        <w:numPr>
          <w:ilvl w:val="0"/>
          <w:numId w:val="28"/>
        </w:numPr>
        <w:spacing w:before="240" w:after="240"/>
      </w:pPr>
      <w:r>
        <w:t>Regulamin sekcji podpisany oryginał dostarczyć do trenerów</w:t>
      </w:r>
    </w:p>
    <w:p w14:paraId="65FE8682" w14:textId="77777777" w:rsidR="00045BED" w:rsidRDefault="00045BED" w:rsidP="00045BED">
      <w:pPr>
        <w:pStyle w:val="Akapitzlist"/>
        <w:numPr>
          <w:ilvl w:val="0"/>
          <w:numId w:val="28"/>
        </w:numPr>
        <w:spacing w:before="240" w:after="240"/>
      </w:pPr>
      <w:r>
        <w:t>zgoda na przetwarzanie danych osobowych - oryginał dostarczyć do trenerów i skan na maila</w:t>
      </w:r>
    </w:p>
    <w:p w14:paraId="4764B8A0" w14:textId="1AE6EF58" w:rsidR="00045BED" w:rsidRDefault="00045BED" w:rsidP="00045BED">
      <w:pPr>
        <w:spacing w:before="240" w:after="240"/>
      </w:pPr>
      <w:r>
        <w:t xml:space="preserve">- Należy wyrobić legitymację AZS z wykupieniem ubezpieczenia - procedura na stronie AZS </w:t>
      </w:r>
      <w:r w:rsidRPr="00045BED">
        <w:t>https://azsopole.pl/legitymacja-azs/</w:t>
      </w:r>
    </w:p>
    <w:p w14:paraId="333E046E" w14:textId="392D0E66" w:rsidR="00045BED" w:rsidRDefault="00045BED" w:rsidP="00045BED">
      <w:pPr>
        <w:spacing w:before="240" w:after="240"/>
      </w:pPr>
      <w:r>
        <w:t xml:space="preserve">- Skan karty zdrowia przód tył w jednym pliku </w:t>
      </w:r>
    </w:p>
    <w:p w14:paraId="6D3CC4B4" w14:textId="39914D3A" w:rsidR="00045BED" w:rsidRDefault="00045BED" w:rsidP="00045BED">
      <w:pPr>
        <w:spacing w:before="240" w:after="240"/>
      </w:pPr>
      <w:r>
        <w:t xml:space="preserve">- Aktualne zdjęcie skan (dowód/ paszport) </w:t>
      </w:r>
    </w:p>
    <w:p w14:paraId="05BCC690" w14:textId="11D1C348" w:rsidR="00045BED" w:rsidRDefault="00045BED" w:rsidP="00045BED">
      <w:pPr>
        <w:spacing w:before="240" w:after="240"/>
      </w:pPr>
      <w:r>
        <w:t xml:space="preserve">- zgoda na przetwarzanie danych osobowych - oryginał(do trenerów) i skan na maila </w:t>
      </w:r>
    </w:p>
    <w:p w14:paraId="2ED60283" w14:textId="77777777" w:rsidR="00045BED" w:rsidRDefault="00045BED" w:rsidP="00045BED">
      <w:pPr>
        <w:spacing w:before="240" w:after="240"/>
      </w:pPr>
    </w:p>
    <w:p w14:paraId="0C0AFA6F" w14:textId="77777777" w:rsidR="00045BED" w:rsidRDefault="00045BED" w:rsidP="00045BED">
      <w:pPr>
        <w:spacing w:before="240" w:after="240"/>
      </w:pPr>
    </w:p>
    <w:p w14:paraId="357C07DA" w14:textId="77777777" w:rsidR="00C43F23" w:rsidRDefault="00C43F23" w:rsidP="00045BED">
      <w:pPr>
        <w:spacing w:before="240" w:after="240"/>
        <w:rPr>
          <w:b/>
          <w:bCs/>
        </w:rPr>
      </w:pPr>
    </w:p>
    <w:p w14:paraId="649ED546" w14:textId="678A08AF" w:rsidR="00045BED" w:rsidRPr="00045BED" w:rsidRDefault="00045BED" w:rsidP="00045BED">
      <w:pPr>
        <w:spacing w:before="240" w:after="240"/>
        <w:rPr>
          <w:b/>
          <w:bCs/>
        </w:rPr>
      </w:pPr>
      <w:r w:rsidRPr="00045BED">
        <w:rPr>
          <w:b/>
          <w:bCs/>
        </w:rPr>
        <w:t>Opłaty</w:t>
      </w:r>
      <w:r>
        <w:rPr>
          <w:b/>
          <w:bCs/>
        </w:rPr>
        <w:t>:</w:t>
      </w:r>
    </w:p>
    <w:p w14:paraId="13B006DB" w14:textId="3EC413F7" w:rsidR="00EC30AF" w:rsidRDefault="00EC30AF" w:rsidP="00045BED">
      <w:pPr>
        <w:spacing w:before="240" w:after="240"/>
      </w:pPr>
      <w:r>
        <w:t>Składka wpisowa (jednorazowa)</w:t>
      </w:r>
      <w:r w:rsidR="00DC77E4">
        <w:t xml:space="preserve">: </w:t>
      </w:r>
      <w:r w:rsidR="00761036" w:rsidRPr="00761036">
        <w:t xml:space="preserve">49 1090 2138 0000 0001 3726 4485 </w:t>
      </w:r>
      <w:r>
        <w:t xml:space="preserve"> – 200zł </w:t>
      </w:r>
      <w:r>
        <w:t xml:space="preserve">tytułem przelewu- </w:t>
      </w:r>
      <w:r w:rsidRPr="00045BED">
        <w:rPr>
          <w:u w:val="single"/>
        </w:rPr>
        <w:t>wpłata na cele statutowe AZS Politechniki Opolskiej</w:t>
      </w:r>
      <w:r>
        <w:rPr>
          <w:u w:val="single"/>
        </w:rPr>
        <w:t xml:space="preserve"> + imię i nazwisko dziecka</w:t>
      </w:r>
    </w:p>
    <w:p w14:paraId="0C7692B6" w14:textId="3BE719C6" w:rsidR="00EC30AF" w:rsidRDefault="00045BED" w:rsidP="00045BED">
      <w:pPr>
        <w:spacing w:before="240" w:after="240"/>
        <w:rPr>
          <w:u w:val="single"/>
        </w:rPr>
      </w:pPr>
      <w:r>
        <w:t xml:space="preserve">Składki : </w:t>
      </w:r>
      <w:bookmarkStart w:id="0" w:name="_Hlk164843428"/>
      <w:r>
        <w:t xml:space="preserve">49 1090 2138 0000 0001 3726 4485 </w:t>
      </w:r>
      <w:bookmarkEnd w:id="0"/>
      <w:r>
        <w:t xml:space="preserve">- 200zł </w:t>
      </w:r>
      <w:proofErr w:type="spellStart"/>
      <w:r>
        <w:t>msc</w:t>
      </w:r>
      <w:proofErr w:type="spellEnd"/>
      <w:r>
        <w:t xml:space="preserve"> tytułem przelewu- </w:t>
      </w:r>
      <w:r w:rsidRPr="00045BED">
        <w:rPr>
          <w:u w:val="single"/>
        </w:rPr>
        <w:t>wpłata na cele statutowe AZS Politechniki Opolskiej + miesiąc za który jest składka</w:t>
      </w:r>
    </w:p>
    <w:p w14:paraId="450A0BD3" w14:textId="67443803" w:rsidR="00A52E30" w:rsidRPr="00A52E30" w:rsidRDefault="00A52E30" w:rsidP="00045BED">
      <w:pPr>
        <w:spacing w:before="240" w:after="240"/>
      </w:pPr>
      <w:r>
        <w:t>80 zł nowa licencja PZP /60 zł przedłużenie - na ten sam numer konta co składki z takim samym tytułem przelewu ( bez informacji o miesiącu)</w:t>
      </w:r>
    </w:p>
    <w:p w14:paraId="249A2E8F" w14:textId="77777777" w:rsidR="00045BED" w:rsidRPr="00045BED" w:rsidRDefault="00045BED" w:rsidP="00045BED">
      <w:pPr>
        <w:spacing w:before="240" w:after="240"/>
        <w:rPr>
          <w:b/>
          <w:bCs/>
        </w:rPr>
      </w:pPr>
      <w:r w:rsidRPr="00045BED">
        <w:rPr>
          <w:b/>
          <w:bCs/>
        </w:rPr>
        <w:t xml:space="preserve">Wszystkie dane proszę przesyłać na adres mailowy kierownika sekcji oraz na adres trenera: </w:t>
      </w:r>
    </w:p>
    <w:p w14:paraId="49F8F180" w14:textId="47F40E08" w:rsidR="00045BED" w:rsidRDefault="00045BED" w:rsidP="00045BED">
      <w:pPr>
        <w:spacing w:before="240" w:after="240"/>
      </w:pPr>
      <w:r>
        <w:t>radeknowak1997@gmail.com - trener</w:t>
      </w:r>
    </w:p>
    <w:p w14:paraId="0B88FDF3" w14:textId="106ECB4A" w:rsidR="00045BED" w:rsidRDefault="00045BED" w:rsidP="00045BED">
      <w:pPr>
        <w:spacing w:before="240" w:after="240"/>
      </w:pPr>
      <w:r>
        <w:t>plywanie@azsopole.pl - kierownik</w:t>
      </w:r>
    </w:p>
    <w:p w14:paraId="1A5D6218" w14:textId="77777777" w:rsidR="00045BED" w:rsidRDefault="00045BED" w:rsidP="00045BED">
      <w:pPr>
        <w:spacing w:before="240" w:after="240"/>
      </w:pPr>
    </w:p>
    <w:p w14:paraId="15586233" w14:textId="078DE32F" w:rsidR="00DF2FA8" w:rsidRPr="00045BED" w:rsidRDefault="00DF2FA8" w:rsidP="00045BED"/>
    <w:sectPr w:rsidR="00DF2FA8" w:rsidRPr="00045BED" w:rsidSect="00840A96">
      <w:headerReference w:type="default" r:id="rId8"/>
      <w:footerReference w:type="default" r:id="rId9"/>
      <w:pgSz w:w="11906" w:h="16838" w:code="9"/>
      <w:pgMar w:top="720" w:right="720" w:bottom="720" w:left="720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04407" w14:textId="77777777" w:rsidR="00840A96" w:rsidRDefault="00840A96" w:rsidP="004121A9">
      <w:pPr>
        <w:spacing w:after="0" w:line="240" w:lineRule="auto"/>
      </w:pPr>
      <w:r>
        <w:separator/>
      </w:r>
    </w:p>
  </w:endnote>
  <w:endnote w:type="continuationSeparator" w:id="0">
    <w:p w14:paraId="137AF2B4" w14:textId="77777777" w:rsidR="00840A96" w:rsidRDefault="00840A96" w:rsidP="0041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85977" w14:textId="44E637A8" w:rsidR="004121A9" w:rsidRDefault="00F07152" w:rsidP="008525D0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58EA40" wp14:editId="7E3E9895">
          <wp:simplePos x="0" y="0"/>
          <wp:positionH relativeFrom="margin">
            <wp:align>center</wp:align>
          </wp:positionH>
          <wp:positionV relativeFrom="paragraph">
            <wp:posOffset>-5080</wp:posOffset>
          </wp:positionV>
          <wp:extent cx="1509825" cy="360000"/>
          <wp:effectExtent l="0" t="0" r="0" b="254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82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25D0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F42909" wp14:editId="42708271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707289" cy="432000"/>
          <wp:effectExtent l="0" t="0" r="0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KWITNĄCE-PL-POZIOM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89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64E7">
      <w:rPr>
        <w:noProof/>
        <w:lang w:eastAsia="pl-PL"/>
      </w:rPr>
      <w:drawing>
        <wp:inline distT="0" distB="0" distL="0" distR="0" wp14:anchorId="3F088E01" wp14:editId="1898F735">
          <wp:extent cx="1051672" cy="396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672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828E1" w14:textId="77777777" w:rsidR="00840A96" w:rsidRDefault="00840A96" w:rsidP="004121A9">
      <w:pPr>
        <w:spacing w:after="0" w:line="240" w:lineRule="auto"/>
      </w:pPr>
      <w:r>
        <w:separator/>
      </w:r>
    </w:p>
  </w:footnote>
  <w:footnote w:type="continuationSeparator" w:id="0">
    <w:p w14:paraId="04BEE4CB" w14:textId="77777777" w:rsidR="00840A96" w:rsidRDefault="00840A96" w:rsidP="0041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145A9" w14:textId="27223849" w:rsidR="004121A9" w:rsidRPr="002C64E0" w:rsidRDefault="00764502" w:rsidP="00764502">
    <w:pPr>
      <w:pStyle w:val="Nagwek"/>
      <w:jc w:val="center"/>
      <w:rPr>
        <w:rFonts w:ascii="Lato Black" w:hAnsi="Lato Black"/>
        <w:sz w:val="18"/>
        <w:szCs w:val="18"/>
      </w:rPr>
    </w:pPr>
    <w:r>
      <w:rPr>
        <w:rFonts w:ascii="Lato Black" w:hAnsi="Lato Black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060CE7A4" wp14:editId="4C9D20D6">
          <wp:simplePos x="0" y="0"/>
          <wp:positionH relativeFrom="margin">
            <wp:posOffset>5605780</wp:posOffset>
          </wp:positionH>
          <wp:positionV relativeFrom="paragraph">
            <wp:posOffset>15240</wp:posOffset>
          </wp:positionV>
          <wp:extent cx="784860" cy="784860"/>
          <wp:effectExtent l="0" t="0" r="0" b="0"/>
          <wp:wrapNone/>
          <wp:docPr id="642652204" name="Obraz 3" descr="Obraz zawierający tekst, projekt graficzny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652204" name="Obraz 3" descr="Obraz zawierający tekst, projekt graficzny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152" w:rsidRPr="002C64E0">
      <w:rPr>
        <w:rFonts w:ascii="Lato Black" w:hAnsi="Lato Black"/>
        <w:noProof/>
        <w:sz w:val="18"/>
        <w:szCs w:val="18"/>
        <w:lang w:eastAsia="pl-PL"/>
      </w:rPr>
      <w:drawing>
        <wp:anchor distT="0" distB="0" distL="114300" distR="114300" simplePos="0" relativeHeight="251656192" behindDoc="0" locked="0" layoutInCell="1" allowOverlap="1" wp14:anchorId="39FE6294" wp14:editId="792770D9">
          <wp:simplePos x="0" y="0"/>
          <wp:positionH relativeFrom="margin">
            <wp:posOffset>-115570</wp:posOffset>
          </wp:positionH>
          <wp:positionV relativeFrom="paragraph">
            <wp:posOffset>116840</wp:posOffset>
          </wp:positionV>
          <wp:extent cx="2113280" cy="647700"/>
          <wp:effectExtent l="0" t="0" r="127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zs_up_logo-300x9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8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21A9" w:rsidRPr="002C64E0">
      <w:rPr>
        <w:rFonts w:ascii="Lato Black" w:hAnsi="Lato Black"/>
        <w:sz w:val="18"/>
        <w:szCs w:val="18"/>
      </w:rPr>
      <w:t>AKADEMICKI ZWIĄZEK SPORTOWY</w:t>
    </w:r>
  </w:p>
  <w:p w14:paraId="5FBA5F6D" w14:textId="6B5D5B2B" w:rsidR="004121A9" w:rsidRPr="002C64E0" w:rsidRDefault="004121A9" w:rsidP="00764502">
    <w:pPr>
      <w:pStyle w:val="Nagwek"/>
      <w:jc w:val="center"/>
      <w:rPr>
        <w:rFonts w:ascii="Lato Black" w:hAnsi="Lato Black"/>
        <w:sz w:val="18"/>
        <w:szCs w:val="18"/>
      </w:rPr>
    </w:pPr>
    <w:r w:rsidRPr="002C64E0">
      <w:rPr>
        <w:rFonts w:ascii="Lato Black" w:hAnsi="Lato Black"/>
        <w:sz w:val="18"/>
        <w:szCs w:val="18"/>
      </w:rPr>
      <w:t>KLUB UCZELNIANY</w:t>
    </w:r>
  </w:p>
  <w:p w14:paraId="0BEBBC2E" w14:textId="5251CC94" w:rsidR="004121A9" w:rsidRPr="002C64E0" w:rsidRDefault="004121A9" w:rsidP="00764502">
    <w:pPr>
      <w:pStyle w:val="Nagwek"/>
      <w:jc w:val="center"/>
      <w:rPr>
        <w:rFonts w:ascii="Lato" w:hAnsi="Lato"/>
        <w:sz w:val="18"/>
        <w:szCs w:val="18"/>
      </w:rPr>
    </w:pPr>
    <w:r w:rsidRPr="002C64E0">
      <w:rPr>
        <w:rFonts w:ascii="Lato Black" w:hAnsi="Lato Black"/>
        <w:sz w:val="18"/>
        <w:szCs w:val="18"/>
      </w:rPr>
      <w:t>POLITECHNIKI OPOLSKIEJ</w:t>
    </w:r>
  </w:p>
  <w:p w14:paraId="6D9EF38B" w14:textId="77777777" w:rsidR="004121A9" w:rsidRPr="002C64E0" w:rsidRDefault="004121A9" w:rsidP="00764502">
    <w:pPr>
      <w:pStyle w:val="Nagwek"/>
      <w:jc w:val="center"/>
      <w:rPr>
        <w:rFonts w:ascii="Lato" w:hAnsi="Lato"/>
        <w:sz w:val="18"/>
        <w:szCs w:val="18"/>
      </w:rPr>
    </w:pPr>
  </w:p>
  <w:p w14:paraId="05F21C9A" w14:textId="77777777" w:rsidR="004121A9" w:rsidRPr="002C64E0" w:rsidRDefault="004121A9" w:rsidP="00764502">
    <w:pPr>
      <w:pStyle w:val="Nagwek"/>
      <w:jc w:val="center"/>
      <w:rPr>
        <w:rFonts w:ascii="Lato" w:hAnsi="Lato"/>
        <w:sz w:val="18"/>
        <w:szCs w:val="18"/>
      </w:rPr>
    </w:pPr>
    <w:r w:rsidRPr="002C64E0">
      <w:rPr>
        <w:rFonts w:ascii="Lato" w:hAnsi="Lato"/>
        <w:sz w:val="18"/>
        <w:szCs w:val="18"/>
      </w:rPr>
      <w:t>45-758 Opole, ul. Prószkowska 76/9a</w:t>
    </w:r>
  </w:p>
  <w:p w14:paraId="343FF239" w14:textId="109EF516" w:rsidR="004121A9" w:rsidRPr="002C64E0" w:rsidRDefault="00000000" w:rsidP="00764502">
    <w:pPr>
      <w:pStyle w:val="Nagwek"/>
      <w:jc w:val="center"/>
      <w:rPr>
        <w:rFonts w:ascii="Lato" w:hAnsi="Lato"/>
        <w:sz w:val="18"/>
        <w:szCs w:val="18"/>
      </w:rPr>
    </w:pPr>
    <w:hyperlink r:id="rId3" w:history="1">
      <w:r w:rsidR="004A2060" w:rsidRPr="002C64E0">
        <w:rPr>
          <w:rStyle w:val="Hipercze"/>
          <w:rFonts w:ascii="Lato" w:hAnsi="Lato"/>
          <w:sz w:val="18"/>
          <w:szCs w:val="18"/>
        </w:rPr>
        <w:t>www.azsopole.pl</w:t>
      </w:r>
    </w:hyperlink>
    <w:r w:rsidR="004A2060" w:rsidRPr="002C64E0">
      <w:rPr>
        <w:rFonts w:ascii="Lato" w:hAnsi="Lato"/>
        <w:sz w:val="18"/>
        <w:szCs w:val="18"/>
      </w:rPr>
      <w:t xml:space="preserve"> </w:t>
    </w:r>
    <w:hyperlink r:id="rId4" w:history="1">
      <w:r w:rsidR="002C64E0" w:rsidRPr="002C64E0">
        <w:rPr>
          <w:rStyle w:val="Hipercze"/>
          <w:rFonts w:ascii="Lato" w:hAnsi="Lato"/>
          <w:sz w:val="18"/>
          <w:szCs w:val="18"/>
        </w:rPr>
        <w:t>biuro@azsopole.pl</w:t>
      </w:r>
    </w:hyperlink>
  </w:p>
  <w:p w14:paraId="143C49FA" w14:textId="2CA2E662" w:rsidR="004121A9" w:rsidRPr="002C64E0" w:rsidRDefault="002C64E0" w:rsidP="00764502">
    <w:pPr>
      <w:pStyle w:val="Nagwek"/>
      <w:jc w:val="center"/>
      <w:rPr>
        <w:rFonts w:ascii="Lato" w:hAnsi="Lato"/>
        <w:sz w:val="18"/>
        <w:szCs w:val="18"/>
      </w:rPr>
    </w:pPr>
    <w:proofErr w:type="spellStart"/>
    <w:r w:rsidRPr="002C64E0">
      <w:rPr>
        <w:rFonts w:ascii="Lato" w:hAnsi="Lato"/>
        <w:sz w:val="18"/>
        <w:szCs w:val="18"/>
      </w:rPr>
      <w:t>tel</w:t>
    </w:r>
    <w:proofErr w:type="spellEnd"/>
    <w:r w:rsidRPr="002C64E0">
      <w:rPr>
        <w:rFonts w:ascii="Lato" w:hAnsi="Lato"/>
        <w:sz w:val="18"/>
        <w:szCs w:val="18"/>
      </w:rPr>
      <w:t>: +48 77 449 83 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77B49"/>
    <w:multiLevelType w:val="hybridMultilevel"/>
    <w:tmpl w:val="AFC6D8C6"/>
    <w:lvl w:ilvl="0" w:tplc="C4103ECC">
      <w:start w:val="1"/>
      <w:numFmt w:val="decimal"/>
      <w:lvlText w:val="%1."/>
      <w:lvlJc w:val="left"/>
      <w:pPr>
        <w:ind w:left="1700" w:hanging="708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220E4F"/>
    <w:multiLevelType w:val="hybridMultilevel"/>
    <w:tmpl w:val="A31AC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850"/>
    <w:multiLevelType w:val="hybridMultilevel"/>
    <w:tmpl w:val="0E786878"/>
    <w:lvl w:ilvl="0" w:tplc="D8A6F5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341860"/>
    <w:multiLevelType w:val="hybridMultilevel"/>
    <w:tmpl w:val="9AE821B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C65E67"/>
    <w:multiLevelType w:val="hybridMultilevel"/>
    <w:tmpl w:val="7AD83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03819"/>
    <w:multiLevelType w:val="hybridMultilevel"/>
    <w:tmpl w:val="E0DE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B3532"/>
    <w:multiLevelType w:val="hybridMultilevel"/>
    <w:tmpl w:val="57FE0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A324B"/>
    <w:multiLevelType w:val="hybridMultilevel"/>
    <w:tmpl w:val="8E0AB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C48FA"/>
    <w:multiLevelType w:val="hybridMultilevel"/>
    <w:tmpl w:val="AB4896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75060B8"/>
    <w:multiLevelType w:val="hybridMultilevel"/>
    <w:tmpl w:val="608AF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A0E6A"/>
    <w:multiLevelType w:val="hybridMultilevel"/>
    <w:tmpl w:val="B3F43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E09A1"/>
    <w:multiLevelType w:val="hybridMultilevel"/>
    <w:tmpl w:val="428EC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67569"/>
    <w:multiLevelType w:val="hybridMultilevel"/>
    <w:tmpl w:val="1AD82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D6587"/>
    <w:multiLevelType w:val="hybridMultilevel"/>
    <w:tmpl w:val="EE025AA0"/>
    <w:lvl w:ilvl="0" w:tplc="5ECC15C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C40A02"/>
    <w:multiLevelType w:val="hybridMultilevel"/>
    <w:tmpl w:val="3A182EE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26B52E2"/>
    <w:multiLevelType w:val="hybridMultilevel"/>
    <w:tmpl w:val="02280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024D1"/>
    <w:multiLevelType w:val="hybridMultilevel"/>
    <w:tmpl w:val="2F9A7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84363"/>
    <w:multiLevelType w:val="hybridMultilevel"/>
    <w:tmpl w:val="ED569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A788C"/>
    <w:multiLevelType w:val="hybridMultilevel"/>
    <w:tmpl w:val="C7B85F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33B0A"/>
    <w:multiLevelType w:val="hybridMultilevel"/>
    <w:tmpl w:val="5694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B43C2"/>
    <w:multiLevelType w:val="hybridMultilevel"/>
    <w:tmpl w:val="4FDE6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374FE"/>
    <w:multiLevelType w:val="hybridMultilevel"/>
    <w:tmpl w:val="6C38F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15494"/>
    <w:multiLevelType w:val="hybridMultilevel"/>
    <w:tmpl w:val="132827C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7132624B"/>
    <w:multiLevelType w:val="hybridMultilevel"/>
    <w:tmpl w:val="601C7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254A5"/>
    <w:multiLevelType w:val="hybridMultilevel"/>
    <w:tmpl w:val="C49AED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442D6A"/>
    <w:multiLevelType w:val="hybridMultilevel"/>
    <w:tmpl w:val="F1C22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D4EB9"/>
    <w:multiLevelType w:val="hybridMultilevel"/>
    <w:tmpl w:val="BF16291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79F15CEE"/>
    <w:multiLevelType w:val="hybridMultilevel"/>
    <w:tmpl w:val="A7AAA0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369CC"/>
    <w:multiLevelType w:val="hybridMultilevel"/>
    <w:tmpl w:val="19D20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141997">
    <w:abstractNumId w:val="24"/>
  </w:num>
  <w:num w:numId="2" w16cid:durableId="581839418">
    <w:abstractNumId w:val="2"/>
  </w:num>
  <w:num w:numId="3" w16cid:durableId="170485261">
    <w:abstractNumId w:val="21"/>
  </w:num>
  <w:num w:numId="4" w16cid:durableId="241185965">
    <w:abstractNumId w:val="16"/>
  </w:num>
  <w:num w:numId="5" w16cid:durableId="799609035">
    <w:abstractNumId w:val="5"/>
  </w:num>
  <w:num w:numId="6" w16cid:durableId="1451822302">
    <w:abstractNumId w:val="10"/>
  </w:num>
  <w:num w:numId="7" w16cid:durableId="1530415190">
    <w:abstractNumId w:val="7"/>
  </w:num>
  <w:num w:numId="8" w16cid:durableId="1373386327">
    <w:abstractNumId w:val="6"/>
  </w:num>
  <w:num w:numId="9" w16cid:durableId="2139255018">
    <w:abstractNumId w:val="3"/>
  </w:num>
  <w:num w:numId="10" w16cid:durableId="1510876706">
    <w:abstractNumId w:val="4"/>
  </w:num>
  <w:num w:numId="11" w16cid:durableId="1128937516">
    <w:abstractNumId w:val="13"/>
  </w:num>
  <w:num w:numId="12" w16cid:durableId="267201767">
    <w:abstractNumId w:val="18"/>
  </w:num>
  <w:num w:numId="13" w16cid:durableId="1628656801">
    <w:abstractNumId w:val="25"/>
  </w:num>
  <w:num w:numId="14" w16cid:durableId="746196511">
    <w:abstractNumId w:val="23"/>
  </w:num>
  <w:num w:numId="15" w16cid:durableId="1187524385">
    <w:abstractNumId w:val="11"/>
  </w:num>
  <w:num w:numId="16" w16cid:durableId="2113477480">
    <w:abstractNumId w:val="9"/>
  </w:num>
  <w:num w:numId="17" w16cid:durableId="1020743453">
    <w:abstractNumId w:val="17"/>
  </w:num>
  <w:num w:numId="18" w16cid:durableId="1094284508">
    <w:abstractNumId w:val="27"/>
  </w:num>
  <w:num w:numId="19" w16cid:durableId="1274629284">
    <w:abstractNumId w:val="22"/>
  </w:num>
  <w:num w:numId="20" w16cid:durableId="2017030817">
    <w:abstractNumId w:val="19"/>
  </w:num>
  <w:num w:numId="21" w16cid:durableId="1823234899">
    <w:abstractNumId w:val="12"/>
  </w:num>
  <w:num w:numId="22" w16cid:durableId="135804826">
    <w:abstractNumId w:val="14"/>
  </w:num>
  <w:num w:numId="23" w16cid:durableId="426078376">
    <w:abstractNumId w:val="8"/>
  </w:num>
  <w:num w:numId="24" w16cid:durableId="511339598">
    <w:abstractNumId w:val="15"/>
  </w:num>
  <w:num w:numId="25" w16cid:durableId="2027365192">
    <w:abstractNumId w:val="0"/>
  </w:num>
  <w:num w:numId="26" w16cid:durableId="2024748755">
    <w:abstractNumId w:val="28"/>
  </w:num>
  <w:num w:numId="27" w16cid:durableId="1951937955">
    <w:abstractNumId w:val="26"/>
  </w:num>
  <w:num w:numId="28" w16cid:durableId="1236746050">
    <w:abstractNumId w:val="1"/>
  </w:num>
  <w:num w:numId="29" w16cid:durableId="13525339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F3"/>
    <w:rsid w:val="000130BA"/>
    <w:rsid w:val="00024E0F"/>
    <w:rsid w:val="00026534"/>
    <w:rsid w:val="00027801"/>
    <w:rsid w:val="00045BED"/>
    <w:rsid w:val="00055D3F"/>
    <w:rsid w:val="00056A2C"/>
    <w:rsid w:val="000629AE"/>
    <w:rsid w:val="00070849"/>
    <w:rsid w:val="000818D4"/>
    <w:rsid w:val="00093F30"/>
    <w:rsid w:val="00095193"/>
    <w:rsid w:val="000A1269"/>
    <w:rsid w:val="000B1B88"/>
    <w:rsid w:val="000D1C9F"/>
    <w:rsid w:val="000D2DBD"/>
    <w:rsid w:val="000D39E5"/>
    <w:rsid w:val="000D5EA8"/>
    <w:rsid w:val="000D6184"/>
    <w:rsid w:val="000E14AB"/>
    <w:rsid w:val="000F4845"/>
    <w:rsid w:val="000F5620"/>
    <w:rsid w:val="000F7E1F"/>
    <w:rsid w:val="00132AEA"/>
    <w:rsid w:val="0014131D"/>
    <w:rsid w:val="00157423"/>
    <w:rsid w:val="0017284A"/>
    <w:rsid w:val="00181A9F"/>
    <w:rsid w:val="001B5A8B"/>
    <w:rsid w:val="001C73C7"/>
    <w:rsid w:val="001F1627"/>
    <w:rsid w:val="001F7C5C"/>
    <w:rsid w:val="00205078"/>
    <w:rsid w:val="00212DA7"/>
    <w:rsid w:val="00214302"/>
    <w:rsid w:val="002232BF"/>
    <w:rsid w:val="00230130"/>
    <w:rsid w:val="00230BA7"/>
    <w:rsid w:val="00236A9E"/>
    <w:rsid w:val="002426C0"/>
    <w:rsid w:val="002447DC"/>
    <w:rsid w:val="00254088"/>
    <w:rsid w:val="002604CA"/>
    <w:rsid w:val="00267956"/>
    <w:rsid w:val="00273520"/>
    <w:rsid w:val="00274F22"/>
    <w:rsid w:val="00285064"/>
    <w:rsid w:val="002A3A45"/>
    <w:rsid w:val="002B0126"/>
    <w:rsid w:val="002B1656"/>
    <w:rsid w:val="002C3ADF"/>
    <w:rsid w:val="002C64E0"/>
    <w:rsid w:val="002C7D92"/>
    <w:rsid w:val="002D56BE"/>
    <w:rsid w:val="002F0B93"/>
    <w:rsid w:val="002F3A84"/>
    <w:rsid w:val="002F647B"/>
    <w:rsid w:val="0030235B"/>
    <w:rsid w:val="003218CF"/>
    <w:rsid w:val="00330F4E"/>
    <w:rsid w:val="00331329"/>
    <w:rsid w:val="00332EB4"/>
    <w:rsid w:val="00335336"/>
    <w:rsid w:val="003379AF"/>
    <w:rsid w:val="003558CA"/>
    <w:rsid w:val="003759E9"/>
    <w:rsid w:val="003844D0"/>
    <w:rsid w:val="003857D2"/>
    <w:rsid w:val="003955CD"/>
    <w:rsid w:val="003B7274"/>
    <w:rsid w:val="003D0C05"/>
    <w:rsid w:val="003D1467"/>
    <w:rsid w:val="003D327E"/>
    <w:rsid w:val="003D7C78"/>
    <w:rsid w:val="003F75EE"/>
    <w:rsid w:val="0040058C"/>
    <w:rsid w:val="00406CC6"/>
    <w:rsid w:val="004121A9"/>
    <w:rsid w:val="0041745A"/>
    <w:rsid w:val="0042265F"/>
    <w:rsid w:val="00431679"/>
    <w:rsid w:val="00432066"/>
    <w:rsid w:val="004400FC"/>
    <w:rsid w:val="0044261F"/>
    <w:rsid w:val="0044350F"/>
    <w:rsid w:val="0047375A"/>
    <w:rsid w:val="00477026"/>
    <w:rsid w:val="004774A8"/>
    <w:rsid w:val="004A2060"/>
    <w:rsid w:val="004A2A6F"/>
    <w:rsid w:val="004A3D2A"/>
    <w:rsid w:val="004B114F"/>
    <w:rsid w:val="004C4043"/>
    <w:rsid w:val="004D5F10"/>
    <w:rsid w:val="004D7BBD"/>
    <w:rsid w:val="004F454C"/>
    <w:rsid w:val="004F646E"/>
    <w:rsid w:val="0050249D"/>
    <w:rsid w:val="0051089A"/>
    <w:rsid w:val="00515CB3"/>
    <w:rsid w:val="00536EA3"/>
    <w:rsid w:val="0055347A"/>
    <w:rsid w:val="005A0FBD"/>
    <w:rsid w:val="005B3BCD"/>
    <w:rsid w:val="005C40C5"/>
    <w:rsid w:val="005D1502"/>
    <w:rsid w:val="005D3170"/>
    <w:rsid w:val="00612A17"/>
    <w:rsid w:val="00617CDD"/>
    <w:rsid w:val="00627EC6"/>
    <w:rsid w:val="00643B63"/>
    <w:rsid w:val="0064699B"/>
    <w:rsid w:val="00652EC3"/>
    <w:rsid w:val="00653475"/>
    <w:rsid w:val="00656369"/>
    <w:rsid w:val="00692EF4"/>
    <w:rsid w:val="006931F5"/>
    <w:rsid w:val="006945C3"/>
    <w:rsid w:val="006A70B7"/>
    <w:rsid w:val="006C067B"/>
    <w:rsid w:val="006C3897"/>
    <w:rsid w:val="006C468E"/>
    <w:rsid w:val="006E61FD"/>
    <w:rsid w:val="006F706E"/>
    <w:rsid w:val="00702D56"/>
    <w:rsid w:val="00714B0F"/>
    <w:rsid w:val="00715E43"/>
    <w:rsid w:val="00751898"/>
    <w:rsid w:val="0075222D"/>
    <w:rsid w:val="00761036"/>
    <w:rsid w:val="00764502"/>
    <w:rsid w:val="00764557"/>
    <w:rsid w:val="00764F51"/>
    <w:rsid w:val="00770EE5"/>
    <w:rsid w:val="0077213C"/>
    <w:rsid w:val="007B397B"/>
    <w:rsid w:val="007D2242"/>
    <w:rsid w:val="007D4970"/>
    <w:rsid w:val="007D543B"/>
    <w:rsid w:val="007D72C9"/>
    <w:rsid w:val="007E1EC4"/>
    <w:rsid w:val="007F41EA"/>
    <w:rsid w:val="0080642D"/>
    <w:rsid w:val="008106BF"/>
    <w:rsid w:val="0083615F"/>
    <w:rsid w:val="00840A96"/>
    <w:rsid w:val="00841926"/>
    <w:rsid w:val="008525D0"/>
    <w:rsid w:val="008576A1"/>
    <w:rsid w:val="00870CED"/>
    <w:rsid w:val="00874491"/>
    <w:rsid w:val="0088537E"/>
    <w:rsid w:val="00897665"/>
    <w:rsid w:val="008A5B5F"/>
    <w:rsid w:val="008D4D9B"/>
    <w:rsid w:val="008D523C"/>
    <w:rsid w:val="008D641A"/>
    <w:rsid w:val="00903DD4"/>
    <w:rsid w:val="0090655E"/>
    <w:rsid w:val="009130FA"/>
    <w:rsid w:val="00913521"/>
    <w:rsid w:val="009158CA"/>
    <w:rsid w:val="009255FB"/>
    <w:rsid w:val="00925A06"/>
    <w:rsid w:val="00937581"/>
    <w:rsid w:val="00975674"/>
    <w:rsid w:val="009818C3"/>
    <w:rsid w:val="00985D73"/>
    <w:rsid w:val="009902A5"/>
    <w:rsid w:val="009A10FD"/>
    <w:rsid w:val="009B2958"/>
    <w:rsid w:val="009B7CE7"/>
    <w:rsid w:val="009C3973"/>
    <w:rsid w:val="009D17F7"/>
    <w:rsid w:val="009D5E2B"/>
    <w:rsid w:val="009F04C2"/>
    <w:rsid w:val="009F165B"/>
    <w:rsid w:val="009F5F42"/>
    <w:rsid w:val="00A10989"/>
    <w:rsid w:val="00A17DFD"/>
    <w:rsid w:val="00A23F28"/>
    <w:rsid w:val="00A36C4F"/>
    <w:rsid w:val="00A52E30"/>
    <w:rsid w:val="00A81CAE"/>
    <w:rsid w:val="00A830CA"/>
    <w:rsid w:val="00AA03F5"/>
    <w:rsid w:val="00AB3EC2"/>
    <w:rsid w:val="00AC1C44"/>
    <w:rsid w:val="00AD08C7"/>
    <w:rsid w:val="00AF4957"/>
    <w:rsid w:val="00B26EA9"/>
    <w:rsid w:val="00B30697"/>
    <w:rsid w:val="00B34BDF"/>
    <w:rsid w:val="00B37E8C"/>
    <w:rsid w:val="00B41D7B"/>
    <w:rsid w:val="00B428F8"/>
    <w:rsid w:val="00B73BF4"/>
    <w:rsid w:val="00B8431B"/>
    <w:rsid w:val="00B9416B"/>
    <w:rsid w:val="00BA10DA"/>
    <w:rsid w:val="00BA5F48"/>
    <w:rsid w:val="00BB572F"/>
    <w:rsid w:val="00BB62E4"/>
    <w:rsid w:val="00BC54F7"/>
    <w:rsid w:val="00BD6A3C"/>
    <w:rsid w:val="00BF1360"/>
    <w:rsid w:val="00C11044"/>
    <w:rsid w:val="00C13B8A"/>
    <w:rsid w:val="00C1640E"/>
    <w:rsid w:val="00C26054"/>
    <w:rsid w:val="00C31137"/>
    <w:rsid w:val="00C43F23"/>
    <w:rsid w:val="00C53AFF"/>
    <w:rsid w:val="00C70E8D"/>
    <w:rsid w:val="00C82422"/>
    <w:rsid w:val="00CC0CC2"/>
    <w:rsid w:val="00CC2BD5"/>
    <w:rsid w:val="00CC54BE"/>
    <w:rsid w:val="00CC6D25"/>
    <w:rsid w:val="00CD2357"/>
    <w:rsid w:val="00CD6BE8"/>
    <w:rsid w:val="00CE0037"/>
    <w:rsid w:val="00CF2242"/>
    <w:rsid w:val="00D7117A"/>
    <w:rsid w:val="00D76D6C"/>
    <w:rsid w:val="00D87D68"/>
    <w:rsid w:val="00D90677"/>
    <w:rsid w:val="00D9535B"/>
    <w:rsid w:val="00DA4571"/>
    <w:rsid w:val="00DB15C7"/>
    <w:rsid w:val="00DC77E4"/>
    <w:rsid w:val="00DD13F9"/>
    <w:rsid w:val="00DE419E"/>
    <w:rsid w:val="00DF1698"/>
    <w:rsid w:val="00DF2FA8"/>
    <w:rsid w:val="00E0043B"/>
    <w:rsid w:val="00E00B4E"/>
    <w:rsid w:val="00E06861"/>
    <w:rsid w:val="00E2147F"/>
    <w:rsid w:val="00E27BD3"/>
    <w:rsid w:val="00E44792"/>
    <w:rsid w:val="00E565DA"/>
    <w:rsid w:val="00E57C02"/>
    <w:rsid w:val="00E66EF3"/>
    <w:rsid w:val="00E74B81"/>
    <w:rsid w:val="00E91265"/>
    <w:rsid w:val="00E94D8F"/>
    <w:rsid w:val="00EA7BB0"/>
    <w:rsid w:val="00EB19E3"/>
    <w:rsid w:val="00EC1759"/>
    <w:rsid w:val="00EC1869"/>
    <w:rsid w:val="00EC30AF"/>
    <w:rsid w:val="00EC7AB6"/>
    <w:rsid w:val="00ED6DB6"/>
    <w:rsid w:val="00F064E7"/>
    <w:rsid w:val="00F07152"/>
    <w:rsid w:val="00F0764E"/>
    <w:rsid w:val="00F21BC6"/>
    <w:rsid w:val="00F440B4"/>
    <w:rsid w:val="00F44A95"/>
    <w:rsid w:val="00F456F8"/>
    <w:rsid w:val="00F46DBD"/>
    <w:rsid w:val="00F5030C"/>
    <w:rsid w:val="00F50310"/>
    <w:rsid w:val="00F5479E"/>
    <w:rsid w:val="00F82E63"/>
    <w:rsid w:val="00F844A5"/>
    <w:rsid w:val="00FB388D"/>
    <w:rsid w:val="00FB6AC6"/>
    <w:rsid w:val="00FC2E92"/>
    <w:rsid w:val="00FC403A"/>
    <w:rsid w:val="00FD1471"/>
    <w:rsid w:val="00FD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6AECA"/>
  <w15:docId w15:val="{97CA80B9-7782-46BC-AE00-A23E41EC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2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F2FA8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567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1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1A9"/>
  </w:style>
  <w:style w:type="paragraph" w:styleId="Stopka">
    <w:name w:val="footer"/>
    <w:basedOn w:val="Normalny"/>
    <w:link w:val="StopkaZnak"/>
    <w:uiPriority w:val="99"/>
    <w:unhideWhenUsed/>
    <w:rsid w:val="0041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1A9"/>
  </w:style>
  <w:style w:type="character" w:styleId="Hipercze">
    <w:name w:val="Hyperlink"/>
    <w:basedOn w:val="Domylnaczcionkaakapitu"/>
    <w:uiPriority w:val="99"/>
    <w:unhideWhenUsed/>
    <w:rsid w:val="004121A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4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BBD"/>
    <w:pPr>
      <w:spacing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3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B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B8A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735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735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64E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F2F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0F7E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zsopole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biuro@azsopole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!!_AZS_!!\2017\PISMA.WYCHODZ&#260;CE\pismo.azs.la.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A4F46-26FB-4B81-BF41-EFC8621D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pismo.azs.la.szablon.dotx</Template>
  <TotalTime>307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REGULAMIN SEKCJI WYCZYNOWEJ AKADEMICKIEGO ZWIĄZKU SPORTOWEGO KLUBU UCZELNIANEGO </vt:lpstr>
    </vt:vector>
  </TitlesOfParts>
  <Company>AZS KU Politechniki Opolskiej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cp:keywords/>
  <dc:description/>
  <cp:lastModifiedBy>Szymon Kaczmarzyk</cp:lastModifiedBy>
  <cp:revision>35</cp:revision>
  <cp:lastPrinted>2023-06-29T12:42:00Z</cp:lastPrinted>
  <dcterms:created xsi:type="dcterms:W3CDTF">2024-01-03T10:38:00Z</dcterms:created>
  <dcterms:modified xsi:type="dcterms:W3CDTF">2024-04-24T07:30:00Z</dcterms:modified>
</cp:coreProperties>
</file>